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107D" w:rsidRDefault="00034354">
      <w:pPr>
        <w:framePr w:w="2644" w:h="15558" w:hSpace="142" w:wrap="around" w:vAnchor="text" w:hAnchor="page" w:x="440" w:y="-311"/>
        <w:ind w:right="-232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704" behindDoc="0" locked="0" layoutInCell="0" allowOverlap="1">
                <wp:simplePos x="0" y="0"/>
                <wp:positionH relativeFrom="column">
                  <wp:posOffset>644524</wp:posOffset>
                </wp:positionH>
                <wp:positionV relativeFrom="paragraph">
                  <wp:posOffset>135890</wp:posOffset>
                </wp:positionV>
                <wp:extent cx="0" cy="173736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047BF" id="Line 7" o:spid="_x0000_s1026" style="position:absolute;flip:y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0.75pt,10.7pt" to="50.7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" o:allowincell="f" stroked="f">
                <v:stroke endarrow="block"/>
              </v:line>
            </w:pict>
          </mc:Fallback>
        </mc:AlternateContent>
      </w: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</w:p>
    <w:p w:rsidR="0000107D" w:rsidRDefault="0000107D">
      <w:pPr>
        <w:framePr w:w="2679" w:h="15558" w:hSpace="142" w:wrap="around" w:vAnchor="text" w:hAnchor="page" w:x="431" w:y="-465"/>
        <w:rPr>
          <w:rFonts w:ascii="Arial" w:hAnsi="Arial"/>
          <w:sz w:val="22"/>
        </w:rPr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  <w:r>
        <w:tab/>
      </w:r>
      <w:r>
        <w:tab/>
      </w:r>
      <w:r>
        <w:tab/>
      </w: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551FD9" w:rsidP="000E681E">
      <w:pPr>
        <w:pStyle w:val="etablissement"/>
        <w:framePr w:w="2465" w:h="15558" w:hSpace="142" w:wrap="around" w:vAnchor="text" w:hAnchor="page" w:x="429" w:y="139"/>
      </w:pPr>
      <w:r>
        <w:t>Division du premier degré</w:t>
      </w:r>
    </w:p>
    <w:p w:rsidR="00551FD9" w:rsidRDefault="00551FD9" w:rsidP="000E681E">
      <w:pPr>
        <w:pStyle w:val="etablissement"/>
        <w:framePr w:w="2465" w:h="15558" w:hSpace="142" w:wrap="around" w:vAnchor="text" w:hAnchor="page" w:x="429" w:y="139"/>
      </w:pPr>
      <w:r>
        <w:t>Bureau de la formation continue</w:t>
      </w:r>
    </w:p>
    <w:p w:rsidR="0000107D" w:rsidRDefault="0000107D" w:rsidP="000E681E">
      <w:pPr>
        <w:pStyle w:val="En-tte2"/>
        <w:framePr w:w="2465" w:h="15558" w:hSpace="142" w:wrap="around" w:vAnchor="text" w:hAnchor="page" w:x="429" w:y="139"/>
        <w:rPr>
          <w:b/>
          <w:bCs/>
        </w:rPr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  <w:spacing w:after="0" w:line="240" w:lineRule="exact"/>
      </w:pPr>
    </w:p>
    <w:p w:rsidR="00287AA4" w:rsidRDefault="00287AA4" w:rsidP="000E681E">
      <w:pPr>
        <w:pStyle w:val="coordonnes"/>
        <w:framePr w:w="2465" w:h="15558" w:hSpace="142" w:wrap="around" w:vAnchor="text" w:hAnchor="page" w:x="429" w:y="139"/>
        <w:spacing w:after="0" w:line="240" w:lineRule="exact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Affaire suivie par</w:t>
      </w:r>
    </w:p>
    <w:p w:rsidR="0000107D" w:rsidRDefault="00551FD9" w:rsidP="00551FD9">
      <w:pPr>
        <w:pStyle w:val="coordonnes"/>
        <w:framePr w:w="2465" w:h="15558" w:hSpace="142" w:wrap="around" w:vAnchor="text" w:hAnchor="page" w:x="429" w:y="139"/>
      </w:pPr>
      <w:r>
        <w:t>Peggy KREMPP-ARCHER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Téléphone</w:t>
      </w:r>
    </w:p>
    <w:p w:rsidR="0000107D" w:rsidRDefault="00551FD9" w:rsidP="000E681E">
      <w:pPr>
        <w:pStyle w:val="coordonnes"/>
        <w:framePr w:w="2465" w:h="15558" w:hSpace="142" w:wrap="around" w:vAnchor="text" w:hAnchor="page" w:x="429" w:y="139"/>
      </w:pPr>
      <w:r>
        <w:t>03 88 45 92 44</w:t>
      </w:r>
    </w:p>
    <w:p w:rsidR="00957461" w:rsidRDefault="00957461" w:rsidP="000E681E">
      <w:pPr>
        <w:pStyle w:val="coordonnes"/>
        <w:framePr w:w="2465" w:h="15558" w:hSpace="142" w:wrap="around" w:vAnchor="text" w:hAnchor="page" w:x="429" w:y="139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Mél.</w:t>
      </w:r>
    </w:p>
    <w:p w:rsidR="0000107D" w:rsidRDefault="00551FD9" w:rsidP="000E681E">
      <w:pPr>
        <w:pStyle w:val="coordonnes"/>
        <w:framePr w:w="2465" w:h="15558" w:hSpace="142" w:wrap="around" w:vAnchor="text" w:hAnchor="page" w:x="429" w:y="139"/>
      </w:pPr>
      <w:r>
        <w:t>peggy.krempp</w:t>
      </w:r>
      <w:r w:rsidR="0000107D">
        <w:t>@ac-strasbourg.fr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</w:p>
    <w:p w:rsidR="0000107D" w:rsidRDefault="0000107D" w:rsidP="00551FD9">
      <w:pPr>
        <w:pStyle w:val="codepostale"/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pStyle w:val="codepostale"/>
        <w:framePr w:w="2465" w:h="15558" w:hSpace="142" w:wrap="around" w:vAnchor="text" w:hAnchor="page" w:x="429" w:y="139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Adresse postale</w:t>
      </w:r>
    </w:p>
    <w:p w:rsidR="0000107D" w:rsidRDefault="00551FD9" w:rsidP="000E681E">
      <w:pPr>
        <w:pStyle w:val="coordonnes"/>
        <w:framePr w:w="2465" w:h="15558" w:hSpace="142" w:wrap="around" w:vAnchor="text" w:hAnchor="page" w:x="429" w:y="139"/>
      </w:pPr>
      <w:r>
        <w:t>65 avenue de la Forêt noire</w:t>
      </w:r>
    </w:p>
    <w:p w:rsidR="0000107D" w:rsidRDefault="00551FD9" w:rsidP="000E681E">
      <w:pPr>
        <w:pStyle w:val="codepostale"/>
        <w:framePr w:w="2465" w:h="15558" w:hSpace="142" w:wrap="around" w:vAnchor="text" w:hAnchor="page" w:x="429" w:y="139"/>
        <w:spacing w:after="240"/>
        <w:rPr>
          <w:b w:val="0"/>
          <w:bCs w:val="0"/>
        </w:rPr>
      </w:pPr>
      <w:r>
        <w:rPr>
          <w:b w:val="0"/>
          <w:bCs w:val="0"/>
        </w:rPr>
        <w:t xml:space="preserve">67083 Strasbourg cedex </w:t>
      </w: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rPr>
          <w:smallCaps/>
        </w:rPr>
      </w:pPr>
      <w:r>
        <w:rPr>
          <w:rFonts w:ascii="Arial" w:hAnsi="Arial"/>
          <w:sz w:val="22"/>
        </w:rPr>
        <w:tab/>
      </w:r>
      <w:r w:rsidR="00034354"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0" allowOverlap="1">
                <wp:simplePos x="0" y="0"/>
                <wp:positionH relativeFrom="column">
                  <wp:posOffset>644524</wp:posOffset>
                </wp:positionH>
                <wp:positionV relativeFrom="paragraph">
                  <wp:posOffset>135890</wp:posOffset>
                </wp:positionV>
                <wp:extent cx="0" cy="173736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5086" id="Line 20" o:spid="_x0000_s1026" style="position:absolute;flip:y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0.75pt,10.7pt" to="50.7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" o:allowincell="f" stroked="f">
                <v:stroke endarrow="block"/>
              </v:line>
            </w:pict>
          </mc:Fallback>
        </mc:AlternateContent>
      </w:r>
    </w:p>
    <w:p w:rsidR="0000107D" w:rsidRPr="00527991" w:rsidRDefault="0000107D" w:rsidP="000E681E">
      <w:pPr>
        <w:framePr w:w="2465" w:h="15558" w:hSpace="142" w:wrap="around" w:vAnchor="text" w:hAnchor="page" w:x="429" w:y="139"/>
        <w:rPr>
          <w:smallCaps/>
        </w:rPr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ind w:left="1276"/>
        <w:jc w:val="center"/>
        <w:rPr>
          <w:smallCaps/>
        </w:rPr>
      </w:pPr>
    </w:p>
    <w:p w:rsidR="002329C8" w:rsidRDefault="00034354" w:rsidP="00097F51">
      <w:pPr>
        <w:pStyle w:val="Titre2"/>
        <w:rPr>
          <w:b/>
          <w:i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-1400810</wp:posOffset>
            </wp:positionH>
            <wp:positionV relativeFrom="paragraph">
              <wp:posOffset>-525780</wp:posOffset>
            </wp:positionV>
            <wp:extent cx="1665605" cy="2275840"/>
            <wp:effectExtent l="0" t="0" r="0" b="0"/>
            <wp:wrapNone/>
            <wp:docPr id="28" name="Image 2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07D" w:rsidRPr="00097F51" w:rsidRDefault="00097F51" w:rsidP="00097F51">
      <w:pPr>
        <w:pStyle w:val="Titre2"/>
        <w:rPr>
          <w:b/>
          <w:i/>
          <w:szCs w:val="24"/>
        </w:rPr>
      </w:pPr>
      <w:r w:rsidRPr="00107BF5">
        <w:rPr>
          <w:b/>
          <w:i/>
          <w:szCs w:val="24"/>
        </w:rPr>
        <w:t>Candidature</w:t>
      </w:r>
      <w:r w:rsidR="0000107D" w:rsidRPr="00107BF5">
        <w:rPr>
          <w:b/>
          <w:i/>
          <w:szCs w:val="24"/>
        </w:rPr>
        <w:t xml:space="preserve"> à une</w:t>
      </w:r>
      <w:r>
        <w:rPr>
          <w:b/>
          <w:i/>
          <w:szCs w:val="24"/>
        </w:rPr>
        <w:t xml:space="preserve"> </w:t>
      </w:r>
      <w:r w:rsidRPr="00097F51">
        <w:rPr>
          <w:b/>
          <w:i/>
          <w:szCs w:val="24"/>
        </w:rPr>
        <w:t>formation linguistique en Allemagne</w:t>
      </w:r>
    </w:p>
    <w:p w:rsidR="0000107D" w:rsidRDefault="00097F51">
      <w:pPr>
        <w:pStyle w:val="Titre4"/>
        <w:rPr>
          <w:szCs w:val="24"/>
        </w:rPr>
      </w:pPr>
      <w:r>
        <w:rPr>
          <w:szCs w:val="24"/>
        </w:rPr>
        <w:t>A</w:t>
      </w:r>
      <w:r w:rsidRPr="00107BF5">
        <w:rPr>
          <w:szCs w:val="24"/>
        </w:rPr>
        <w:t>nnée 201</w:t>
      </w:r>
      <w:r w:rsidR="00F27A27">
        <w:rPr>
          <w:szCs w:val="24"/>
        </w:rPr>
        <w:t>8</w:t>
      </w:r>
    </w:p>
    <w:p w:rsidR="002329C8" w:rsidRPr="002329C8" w:rsidRDefault="002329C8" w:rsidP="002329C8"/>
    <w:p w:rsidR="000C7F57" w:rsidRPr="000C7F57" w:rsidRDefault="000C7F57" w:rsidP="000C7F57">
      <w:pPr>
        <w:rPr>
          <w:i/>
          <w:sz w:val="24"/>
          <w:szCs w:val="24"/>
        </w:rPr>
      </w:pPr>
      <w:r w:rsidRPr="000C7F57">
        <w:rPr>
          <w:i/>
          <w:sz w:val="24"/>
          <w:szCs w:val="24"/>
        </w:rPr>
        <w:t>(Ce document est un formulaire électronique qui peut être directement renseigné sur un ordinateur</w:t>
      </w:r>
      <w:r w:rsidR="00896D1A">
        <w:rPr>
          <w:i/>
          <w:sz w:val="24"/>
          <w:szCs w:val="24"/>
        </w:rPr>
        <w:t xml:space="preserve"> avant d’être imprimé</w:t>
      </w:r>
      <w:r w:rsidRPr="000C7F57">
        <w:rPr>
          <w:i/>
          <w:sz w:val="24"/>
          <w:szCs w:val="24"/>
        </w:rPr>
        <w:t>. Merci d’utiliser cette fonctionnalité</w:t>
      </w:r>
      <w:r w:rsidR="00624CBE">
        <w:rPr>
          <w:i/>
          <w:sz w:val="24"/>
          <w:szCs w:val="24"/>
        </w:rPr>
        <w:t xml:space="preserve"> et veillez à cliquer sur « activer le contenu » à l’ouverture du document</w:t>
      </w:r>
      <w:r w:rsidRPr="000C7F57">
        <w:rPr>
          <w:i/>
          <w:sz w:val="24"/>
          <w:szCs w:val="24"/>
        </w:rPr>
        <w:t>.)</w:t>
      </w:r>
    </w:p>
    <w:p w:rsidR="000C7F57" w:rsidRPr="000C7F57" w:rsidRDefault="000C7F57" w:rsidP="000C7F57"/>
    <w:p w:rsidR="0000107D" w:rsidRDefault="0000107D">
      <w:pPr>
        <w:rPr>
          <w:sz w:val="24"/>
        </w:rPr>
      </w:pPr>
    </w:p>
    <w:p w:rsidR="002329C8" w:rsidRDefault="002329C8">
      <w:pPr>
        <w:rPr>
          <w:sz w:val="24"/>
        </w:rPr>
      </w:pPr>
    </w:p>
    <w:p w:rsidR="0000107D" w:rsidRDefault="0000107D">
      <w:pPr>
        <w:rPr>
          <w:b/>
          <w:i/>
          <w:sz w:val="24"/>
          <w:u w:val="single"/>
        </w:rPr>
      </w:pPr>
      <w:r>
        <w:rPr>
          <w:b/>
          <w:i/>
          <w:sz w:val="24"/>
        </w:rPr>
        <w:t xml:space="preserve">I – </w:t>
      </w:r>
      <w:r w:rsidR="00097F51">
        <w:rPr>
          <w:b/>
          <w:i/>
          <w:sz w:val="24"/>
          <w:u w:val="single"/>
        </w:rPr>
        <w:t>Identification</w:t>
      </w:r>
    </w:p>
    <w:p w:rsidR="0000107D" w:rsidRDefault="0000107D">
      <w:pPr>
        <w:rPr>
          <w:b/>
          <w:sz w:val="24"/>
          <w:u w:val="single"/>
        </w:rPr>
      </w:pPr>
    </w:p>
    <w:p w:rsidR="00FB4E45" w:rsidRDefault="00FB4E45">
      <w:pPr>
        <w:rPr>
          <w:b/>
          <w:sz w:val="24"/>
          <w:u w:val="single"/>
        </w:rPr>
      </w:pPr>
    </w:p>
    <w:p w:rsidR="0000107D" w:rsidRDefault="002329C8" w:rsidP="00264D88">
      <w:pPr>
        <w:ind w:right="-711"/>
        <w:rPr>
          <w:sz w:val="24"/>
        </w:rPr>
      </w:pPr>
      <w:r>
        <w:rPr>
          <w:sz w:val="24"/>
        </w:rPr>
        <w:t xml:space="preserve"> </w:t>
      </w:r>
      <w:r w:rsidR="00D06F5B">
        <w:rPr>
          <w:sz w:val="24"/>
        </w:rPr>
        <w:fldChar w:fldCharType="begin">
          <w:ffData>
            <w:name w:val=""/>
            <w:enabled/>
            <w:calcOnExit w:val="0"/>
            <w:ddList>
              <w:listEntry w:val="M."/>
              <w:listEntry w:val="Mme"/>
            </w:ddList>
          </w:ffData>
        </w:fldChar>
      </w:r>
      <w:r w:rsidR="00D06F5B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D06F5B">
        <w:rPr>
          <w:sz w:val="24"/>
        </w:rPr>
        <w:fldChar w:fldCharType="end"/>
      </w:r>
      <w:r>
        <w:rPr>
          <w:sz w:val="24"/>
        </w:rPr>
        <w:t xml:space="preserve">      Nom :</w:t>
      </w:r>
      <w:r w:rsidR="00133691">
        <w:rPr>
          <w:sz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01.25pt;height:18pt" o:ole="">
            <v:imagedata r:id="rId9" o:title=""/>
          </v:shape>
          <w:control r:id="rId10" w:name="TextBox1" w:shapeid="_x0000_i1113"/>
        </w:object>
      </w:r>
      <w:r w:rsidR="0098675F">
        <w:rPr>
          <w:sz w:val="24"/>
        </w:rPr>
        <w:t xml:space="preserve">    </w:t>
      </w:r>
      <w:r>
        <w:rPr>
          <w:sz w:val="24"/>
        </w:rPr>
        <w:t xml:space="preserve">Prénom : </w:t>
      </w:r>
      <w:r w:rsidR="007A46E6">
        <w:rPr>
          <w:sz w:val="24"/>
        </w:rPr>
        <w:object w:dxaOrig="0" w:dyaOrig="0">
          <v:shape id="_x0000_i1114" type="#_x0000_t75" style="width:132.75pt;height:18pt" o:ole="">
            <v:imagedata r:id="rId11" o:title=""/>
          </v:shape>
          <w:control r:id="rId12" w:name="TextBox2" w:shapeid="_x0000_i1114"/>
        </w:object>
      </w: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</w:p>
    <w:p w:rsidR="0000107D" w:rsidRDefault="002329C8">
      <w:pPr>
        <w:rPr>
          <w:sz w:val="24"/>
        </w:rPr>
      </w:pPr>
      <w:r>
        <w:rPr>
          <w:sz w:val="24"/>
        </w:rPr>
        <w:t xml:space="preserve">Grade :   </w:t>
      </w:r>
      <w:r w:rsidR="00096CA9">
        <w:rPr>
          <w:sz w:val="24"/>
        </w:rPr>
        <w:object w:dxaOrig="1440" w:dyaOrig="1440">
          <v:shape id="_x0000_i1115" type="#_x0000_t75" style="width:121.5pt;height:18pt" o:ole="">
            <v:imagedata r:id="rId13" o:title=""/>
          </v:shape>
          <w:control r:id="rId14" w:name="TextBox3" w:shapeid="_x0000_i1115"/>
        </w:object>
      </w:r>
    </w:p>
    <w:p w:rsidR="0000107D" w:rsidRDefault="0000107D">
      <w:pPr>
        <w:rPr>
          <w:sz w:val="24"/>
        </w:rPr>
      </w:pPr>
    </w:p>
    <w:p w:rsidR="00264D88" w:rsidRDefault="002329C8">
      <w:pPr>
        <w:rPr>
          <w:sz w:val="24"/>
        </w:rPr>
      </w:pPr>
      <w:r>
        <w:rPr>
          <w:sz w:val="24"/>
        </w:rPr>
        <w:t xml:space="preserve">Année de naissance : </w:t>
      </w:r>
      <w:r w:rsidR="00096CA9">
        <w:rPr>
          <w:sz w:val="24"/>
        </w:rPr>
        <w:object w:dxaOrig="1440" w:dyaOrig="1440">
          <v:shape id="_x0000_i1116" type="#_x0000_t75" style="width:99pt;height:18pt" o:ole="">
            <v:imagedata r:id="rId15" o:title=""/>
          </v:shape>
          <w:control r:id="rId16" w:name="TextBox31" w:shapeid="_x0000_i1116"/>
        </w:object>
      </w:r>
    </w:p>
    <w:p w:rsidR="00264D88" w:rsidRDefault="00264D88">
      <w:pPr>
        <w:rPr>
          <w:sz w:val="24"/>
        </w:rPr>
      </w:pPr>
    </w:p>
    <w:p w:rsidR="0000107D" w:rsidRDefault="002329C8">
      <w:pPr>
        <w:rPr>
          <w:sz w:val="24"/>
        </w:rPr>
      </w:pPr>
      <w:r>
        <w:rPr>
          <w:sz w:val="24"/>
        </w:rPr>
        <w:t>Résidence :</w:t>
      </w:r>
    </w:p>
    <w:p w:rsidR="0000107D" w:rsidRDefault="0000107D">
      <w:pPr>
        <w:rPr>
          <w:sz w:val="24"/>
        </w:rPr>
      </w:pPr>
    </w:p>
    <w:p w:rsidR="001E0563" w:rsidRDefault="0000107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administrative :</w:t>
      </w:r>
    </w:p>
    <w:p w:rsidR="0000107D" w:rsidRDefault="00107BF5" w:rsidP="001E0563">
      <w:pPr>
        <w:rPr>
          <w:sz w:val="24"/>
        </w:rPr>
      </w:pPr>
      <w:r>
        <w:rPr>
          <w:sz w:val="24"/>
        </w:rPr>
        <w:t xml:space="preserve"> </w:t>
      </w:r>
      <w:r w:rsidR="00096CA9">
        <w:rPr>
          <w:sz w:val="24"/>
        </w:rPr>
        <w:object w:dxaOrig="1440" w:dyaOrig="1440">
          <v:shape id="_x0000_i1117" type="#_x0000_t75" style="width:367.5pt;height:54.75pt" o:ole="">
            <v:imagedata r:id="rId17" o:title=""/>
          </v:shape>
          <w:control r:id="rId18" w:name="TextBox311" w:shapeid="_x0000_i1117"/>
        </w:object>
      </w:r>
    </w:p>
    <w:p w:rsidR="0000107D" w:rsidRDefault="0000107D">
      <w:pPr>
        <w:rPr>
          <w:sz w:val="24"/>
        </w:rPr>
      </w:pPr>
    </w:p>
    <w:p w:rsidR="001E0563" w:rsidRDefault="0000107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personnelle :</w:t>
      </w:r>
      <w:r w:rsidR="00107BF5">
        <w:rPr>
          <w:sz w:val="24"/>
        </w:rPr>
        <w:t xml:space="preserve"> </w:t>
      </w:r>
    </w:p>
    <w:p w:rsidR="0000107D" w:rsidRDefault="00096CA9" w:rsidP="001E0563">
      <w:pPr>
        <w:rPr>
          <w:sz w:val="24"/>
        </w:rPr>
      </w:pPr>
      <w:r>
        <w:rPr>
          <w:sz w:val="24"/>
        </w:rPr>
        <w:object w:dxaOrig="1440" w:dyaOrig="1440">
          <v:shape id="_x0000_i1118" type="#_x0000_t75" style="width:370.5pt;height:56.25pt" o:ole="">
            <v:imagedata r:id="rId19" o:title=""/>
          </v:shape>
          <w:control r:id="rId20" w:name="TextBox312" w:shapeid="_x0000_i1118"/>
        </w:object>
      </w: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</w:p>
    <w:p w:rsidR="001E0563" w:rsidRDefault="0000107D">
      <w:pPr>
        <w:rPr>
          <w:sz w:val="24"/>
        </w:rPr>
      </w:pPr>
      <w:r>
        <w:rPr>
          <w:sz w:val="24"/>
        </w:rPr>
        <w:sym w:font="Wingdings" w:char="F028"/>
      </w:r>
      <w:r w:rsidR="00241F87">
        <w:rPr>
          <w:sz w:val="24"/>
        </w:rPr>
        <w:t> :</w:t>
      </w:r>
      <w:r w:rsidR="00241F87">
        <w:rPr>
          <w:sz w:val="24"/>
        </w:rPr>
        <w:tab/>
      </w:r>
      <w:r w:rsidR="00241F87">
        <w:rPr>
          <w:sz w:val="24"/>
        </w:rPr>
        <w:tab/>
      </w:r>
      <w:r w:rsidR="00096CA9">
        <w:rPr>
          <w:sz w:val="24"/>
        </w:rPr>
        <w:object w:dxaOrig="1440" w:dyaOrig="1440">
          <v:shape id="_x0000_i1119" type="#_x0000_t75" style="width:99pt;height:18pt" o:ole="">
            <v:imagedata r:id="rId15" o:title=""/>
          </v:shape>
          <w:control r:id="rId21" w:name="TextBox313" w:shapeid="_x0000_i1119"/>
        </w:object>
      </w:r>
    </w:p>
    <w:p w:rsidR="0000107D" w:rsidRDefault="0000107D">
      <w:pPr>
        <w:rPr>
          <w:sz w:val="24"/>
        </w:rPr>
      </w:pPr>
      <w:r>
        <w:rPr>
          <w:sz w:val="24"/>
        </w:rPr>
        <w:t>Courriel :</w:t>
      </w:r>
      <w:r w:rsidR="00107BF5">
        <w:rPr>
          <w:sz w:val="24"/>
        </w:rPr>
        <w:t xml:space="preserve"> </w:t>
      </w:r>
      <w:r w:rsidR="00241F87">
        <w:rPr>
          <w:sz w:val="24"/>
        </w:rPr>
        <w:tab/>
      </w:r>
      <w:r w:rsidR="00096CA9">
        <w:rPr>
          <w:sz w:val="24"/>
        </w:rPr>
        <w:object w:dxaOrig="1440" w:dyaOrig="1440">
          <v:shape id="_x0000_i1120" type="#_x0000_t75" style="width:291.75pt;height:18pt" o:ole="">
            <v:imagedata r:id="rId22" o:title=""/>
          </v:shape>
          <w:control r:id="rId23" w:name="TextBox3131" w:shapeid="_x0000_i1120"/>
        </w:object>
      </w:r>
    </w:p>
    <w:p w:rsidR="0000107D" w:rsidRDefault="0000107D">
      <w:pPr>
        <w:rPr>
          <w:sz w:val="24"/>
        </w:rPr>
      </w:pPr>
    </w:p>
    <w:p w:rsidR="003A2BBC" w:rsidRDefault="004E656F">
      <w:pPr>
        <w:rPr>
          <w:sz w:val="24"/>
        </w:rPr>
      </w:pPr>
      <w:r>
        <w:rPr>
          <w:sz w:val="24"/>
        </w:rPr>
        <w:t>Formation linguistique acquise</w:t>
      </w:r>
      <w:r w:rsidR="0000107D">
        <w:rPr>
          <w:sz w:val="24"/>
        </w:rPr>
        <w:t xml:space="preserve"> (dipl</w:t>
      </w:r>
      <w:r w:rsidR="000C7F57">
        <w:rPr>
          <w:sz w:val="24"/>
        </w:rPr>
        <w:t>ômes, certificats...)</w:t>
      </w:r>
    </w:p>
    <w:p w:rsidR="0000107D" w:rsidRDefault="00096CA9">
      <w:pPr>
        <w:rPr>
          <w:sz w:val="24"/>
        </w:rPr>
      </w:pPr>
      <w:r>
        <w:rPr>
          <w:sz w:val="24"/>
        </w:rPr>
        <w:object w:dxaOrig="1440" w:dyaOrig="1440">
          <v:shape id="_x0000_i1121" type="#_x0000_t75" style="width:370.5pt;height:56.25pt" o:ole="">
            <v:imagedata r:id="rId19" o:title=""/>
          </v:shape>
          <w:control r:id="rId24" w:name="TextBox3121" w:shapeid="_x0000_i1121"/>
        </w:object>
      </w:r>
      <w:r w:rsidR="003A2BBC">
        <w:rPr>
          <w:sz w:val="24"/>
        </w:rPr>
        <w:t xml:space="preserve"> </w:t>
      </w:r>
    </w:p>
    <w:p w:rsidR="004F3AC0" w:rsidRDefault="004F3AC0">
      <w:pPr>
        <w:rPr>
          <w:sz w:val="24"/>
        </w:rPr>
      </w:pPr>
    </w:p>
    <w:p w:rsidR="00FB4E45" w:rsidRDefault="00F111F6" w:rsidP="00F111F6">
      <w:pPr>
        <w:ind w:right="-427"/>
        <w:rPr>
          <w:sz w:val="24"/>
        </w:rPr>
      </w:pPr>
      <w:r>
        <w:rPr>
          <w:sz w:val="24"/>
        </w:rPr>
        <w:t xml:space="preserve">Niveau de langue estimé </w:t>
      </w:r>
    </w:p>
    <w:p w:rsidR="00FB4E45" w:rsidRDefault="00F111F6" w:rsidP="00F111F6">
      <w:pPr>
        <w:ind w:right="-427"/>
        <w:rPr>
          <w:sz w:val="24"/>
        </w:rPr>
      </w:pPr>
      <w:r>
        <w:rPr>
          <w:sz w:val="24"/>
        </w:rPr>
        <w:t>(</w:t>
      </w:r>
      <w:r w:rsidRPr="00F111F6">
        <w:rPr>
          <w:sz w:val="24"/>
        </w:rPr>
        <w:t>Auto</w:t>
      </w:r>
      <w:r>
        <w:rPr>
          <w:sz w:val="24"/>
        </w:rPr>
        <w:t>-</w:t>
      </w:r>
      <w:r w:rsidRPr="00F111F6">
        <w:rPr>
          <w:sz w:val="24"/>
        </w:rPr>
        <w:t>positionnement linguistique : https://www.goethe.de/fr/spr/kup/tsd.html</w:t>
      </w:r>
      <w:r w:rsidR="00FB4E45">
        <w:rPr>
          <w:sz w:val="24"/>
        </w:rPr>
        <w:t>) :</w:t>
      </w:r>
      <w:r w:rsidR="00FB4E45">
        <w:rPr>
          <w:sz w:val="24"/>
        </w:rPr>
        <w:tab/>
      </w:r>
    </w:p>
    <w:p w:rsidR="00FB4E45" w:rsidRDefault="00FB4E45" w:rsidP="00F111F6">
      <w:pPr>
        <w:ind w:right="-427"/>
        <w:rPr>
          <w:sz w:val="24"/>
        </w:rPr>
      </w:pPr>
    </w:p>
    <w:p w:rsidR="00F111F6" w:rsidRPr="00F111F6" w:rsidRDefault="001D6549" w:rsidP="00F111F6">
      <w:pPr>
        <w:ind w:right="-427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"/>
              <w:listEntry w:val="A1"/>
              <w:listEntry w:val="A2"/>
              <w:listEntry w:val="B1"/>
              <w:listEntry w:val="B2"/>
              <w:listEntry w:val="C1"/>
            </w:ddList>
          </w:ffData>
        </w:fldChar>
      </w:r>
      <w:r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F111F6" w:rsidRDefault="00F111F6" w:rsidP="00F111F6">
      <w:pPr>
        <w:ind w:right="-427"/>
        <w:rPr>
          <w:sz w:val="24"/>
        </w:rPr>
      </w:pPr>
      <w:r>
        <w:rPr>
          <w:sz w:val="24"/>
        </w:rPr>
        <w:lastRenderedPageBreak/>
        <w:t xml:space="preserve"> </w:t>
      </w:r>
    </w:p>
    <w:p w:rsidR="00E53E42" w:rsidRDefault="00097F51">
      <w:pPr>
        <w:rPr>
          <w:sz w:val="24"/>
        </w:rPr>
      </w:pPr>
      <w:r>
        <w:rPr>
          <w:sz w:val="24"/>
        </w:rPr>
        <w:t>Inscription de cette formation dans votre projet professionnel</w:t>
      </w:r>
      <w:r w:rsidR="00E53E42">
        <w:rPr>
          <w:sz w:val="24"/>
        </w:rPr>
        <w:t> :</w:t>
      </w:r>
    </w:p>
    <w:bookmarkStart w:id="0" w:name="_GoBack"/>
    <w:p w:rsidR="00E53E42" w:rsidRDefault="00096CA9">
      <w:pPr>
        <w:rPr>
          <w:sz w:val="24"/>
        </w:rPr>
      </w:pPr>
      <w:r>
        <w:rPr>
          <w:sz w:val="24"/>
        </w:rPr>
        <w:object w:dxaOrig="1440" w:dyaOrig="1440">
          <v:shape id="_x0000_i1123" type="#_x0000_t75" style="width:414.75pt;height:56.25pt" o:ole="">
            <v:imagedata r:id="rId25" o:title=""/>
          </v:shape>
          <w:control r:id="rId26" w:name="TextBox31211" w:shapeid="_x0000_i1123"/>
        </w:object>
      </w:r>
      <w:bookmarkEnd w:id="0"/>
    </w:p>
    <w:p w:rsidR="00107BF5" w:rsidRDefault="00107BF5">
      <w:pPr>
        <w:rPr>
          <w:sz w:val="24"/>
        </w:rPr>
      </w:pPr>
    </w:p>
    <w:p w:rsidR="00107BF5" w:rsidRDefault="00E54EFD" w:rsidP="00E54EFD">
      <w:pPr>
        <w:tabs>
          <w:tab w:val="left" w:pos="2025"/>
        </w:tabs>
        <w:rPr>
          <w:sz w:val="24"/>
        </w:rPr>
      </w:pPr>
      <w:r>
        <w:rPr>
          <w:sz w:val="24"/>
        </w:rPr>
        <w:tab/>
      </w:r>
    </w:p>
    <w:p w:rsidR="00E53E42" w:rsidRDefault="004E656F">
      <w:pPr>
        <w:rPr>
          <w:sz w:val="24"/>
        </w:rPr>
      </w:pPr>
      <w:r>
        <w:rPr>
          <w:sz w:val="24"/>
        </w:rPr>
        <w:t>En lien avec le projet de l’établissement</w:t>
      </w:r>
      <w:r w:rsidR="007F15A9">
        <w:rPr>
          <w:sz w:val="24"/>
        </w:rPr>
        <w:t xml:space="preserve"> ? </w:t>
      </w:r>
      <w:r>
        <w:rPr>
          <w:sz w:val="24"/>
        </w:rPr>
        <w:t xml:space="preserve"> </w:t>
      </w:r>
      <w:r w:rsidR="007F15A9">
        <w:rPr>
          <w:sz w:val="24"/>
        </w:rPr>
        <w:t xml:space="preserve"> </w:t>
      </w:r>
      <w:r w:rsidR="001E0563">
        <w:rPr>
          <w:sz w:val="24"/>
        </w:rPr>
        <w:t xml:space="preserve">     </w:t>
      </w:r>
      <w:r>
        <w:rPr>
          <w:sz w:val="24"/>
        </w:rPr>
        <w:t xml:space="preserve"> </w:t>
      </w:r>
      <w:r w:rsidR="00E54EF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E54EFD">
        <w:rPr>
          <w:sz w:val="24"/>
        </w:rPr>
        <w:instrText xml:space="preserve"> FORMCHECKBOX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E54EFD">
        <w:rPr>
          <w:sz w:val="24"/>
        </w:rPr>
        <w:fldChar w:fldCharType="end"/>
      </w:r>
      <w:bookmarkEnd w:id="1"/>
      <w:r w:rsidR="00E54EFD">
        <w:rPr>
          <w:sz w:val="24"/>
        </w:rPr>
        <w:t xml:space="preserve"> </w:t>
      </w:r>
      <w:r w:rsidR="001E0563">
        <w:rPr>
          <w:sz w:val="24"/>
        </w:rPr>
        <w:t>O</w:t>
      </w:r>
      <w:r w:rsidR="00E53E42">
        <w:rPr>
          <w:sz w:val="24"/>
        </w:rPr>
        <w:t>ui</w:t>
      </w:r>
      <w:r>
        <w:rPr>
          <w:sz w:val="24"/>
        </w:rPr>
        <w:t xml:space="preserve">  </w:t>
      </w:r>
      <w:r w:rsidR="00107BF5">
        <w:rPr>
          <w:sz w:val="24"/>
        </w:rPr>
        <w:t xml:space="preserve">      </w:t>
      </w:r>
      <w:r w:rsidR="00E53E42">
        <w:rPr>
          <w:sz w:val="24"/>
        </w:rPr>
        <w:t xml:space="preserve"> </w:t>
      </w:r>
      <w:r w:rsidR="00E54EFD"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E54EFD">
        <w:rPr>
          <w:sz w:val="24"/>
        </w:rPr>
        <w:instrText xml:space="preserve"> FORMCHECKBOX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E54EFD">
        <w:rPr>
          <w:sz w:val="24"/>
        </w:rPr>
        <w:fldChar w:fldCharType="end"/>
      </w:r>
      <w:bookmarkEnd w:id="2"/>
      <w:r w:rsidR="00107BF5">
        <w:rPr>
          <w:sz w:val="24"/>
        </w:rPr>
        <w:t xml:space="preserve"> </w:t>
      </w:r>
      <w:r w:rsidR="001E0563">
        <w:rPr>
          <w:sz w:val="24"/>
        </w:rPr>
        <w:t>N</w:t>
      </w:r>
      <w:r w:rsidR="00E53E42">
        <w:rPr>
          <w:sz w:val="24"/>
        </w:rPr>
        <w:t xml:space="preserve">on </w:t>
      </w:r>
    </w:p>
    <w:p w:rsidR="00F111F6" w:rsidRDefault="0000107D">
      <w:pPr>
        <w:rPr>
          <w:sz w:val="24"/>
        </w:rPr>
      </w:pPr>
      <w:r>
        <w:rPr>
          <w:sz w:val="24"/>
        </w:rPr>
        <w:t>Avez-vous déjà effectué un stage au Goethe-Institut </w:t>
      </w:r>
      <w:r w:rsidR="004F739B">
        <w:rPr>
          <w:sz w:val="24"/>
        </w:rPr>
        <w:t xml:space="preserve">financé par le </w:t>
      </w:r>
      <w:r w:rsidR="002329C8">
        <w:rPr>
          <w:sz w:val="24"/>
        </w:rPr>
        <w:t>fonds de concours LCR</w:t>
      </w:r>
      <w:r w:rsidR="004F739B">
        <w:rPr>
          <w:sz w:val="24"/>
        </w:rPr>
        <w:t xml:space="preserve"> </w:t>
      </w:r>
      <w:r>
        <w:rPr>
          <w:sz w:val="24"/>
        </w:rPr>
        <w:t xml:space="preserve">? </w:t>
      </w:r>
      <w:r w:rsidR="00107BF5">
        <w:rPr>
          <w:sz w:val="24"/>
        </w:rPr>
        <w:t xml:space="preserve"> </w:t>
      </w:r>
    </w:p>
    <w:p w:rsidR="002329C8" w:rsidRDefault="002329C8">
      <w:pPr>
        <w:rPr>
          <w:sz w:val="24"/>
        </w:rPr>
      </w:pPr>
    </w:p>
    <w:p w:rsidR="00527991" w:rsidRDefault="00E54EFD" w:rsidP="00F111F6">
      <w:pPr>
        <w:rPr>
          <w:sz w:val="24"/>
        </w:rPr>
      </w:pPr>
      <w:r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>
        <w:rPr>
          <w:sz w:val="24"/>
        </w:rPr>
        <w:instrText xml:space="preserve"> FORMCHECKBOX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="001E0563">
        <w:rPr>
          <w:sz w:val="24"/>
        </w:rPr>
        <w:t>Oui</w:t>
      </w:r>
      <w:r w:rsidR="00F111F6">
        <w:rPr>
          <w:sz w:val="24"/>
        </w:rPr>
        <w:tab/>
      </w:r>
      <w:r w:rsidR="001E0563">
        <w:rPr>
          <w:sz w:val="24"/>
        </w:rPr>
        <w:tab/>
      </w:r>
      <w:r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>
        <w:rPr>
          <w:sz w:val="24"/>
        </w:rPr>
        <w:instrText xml:space="preserve"> FORMCHECKBOX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="001E0563">
        <w:rPr>
          <w:sz w:val="24"/>
        </w:rPr>
        <w:t>Non</w:t>
      </w:r>
    </w:p>
    <w:p w:rsidR="00E54EFD" w:rsidRDefault="00E54EFD">
      <w:pPr>
        <w:rPr>
          <w:sz w:val="24"/>
        </w:rPr>
      </w:pPr>
    </w:p>
    <w:p w:rsidR="0000107D" w:rsidRDefault="0000107D">
      <w:pPr>
        <w:rPr>
          <w:sz w:val="24"/>
        </w:rPr>
      </w:pPr>
      <w:r>
        <w:rPr>
          <w:sz w:val="24"/>
        </w:rPr>
        <w:t xml:space="preserve">Si oui, précisez l’année : </w:t>
      </w:r>
      <w:r w:rsidR="00096CA9">
        <w:rPr>
          <w:sz w:val="24"/>
        </w:rPr>
        <w:object w:dxaOrig="1440" w:dyaOrig="1440">
          <v:shape id="_x0000_i1097" type="#_x0000_t75" style="width:1in;height:18pt" o:ole="">
            <v:imagedata r:id="rId27" o:title=""/>
          </v:shape>
          <w:control r:id="rId28" w:name="TextBox3132" w:shapeid="_x0000_i1097"/>
        </w:object>
      </w:r>
    </w:p>
    <w:p w:rsidR="00264D88" w:rsidRDefault="00264D88">
      <w:pPr>
        <w:rPr>
          <w:sz w:val="24"/>
        </w:rPr>
      </w:pPr>
    </w:p>
    <w:p w:rsidR="002329C8" w:rsidRDefault="00264D88" w:rsidP="002329C8">
      <w:pPr>
        <w:rPr>
          <w:sz w:val="24"/>
        </w:rPr>
      </w:pPr>
      <w:r>
        <w:rPr>
          <w:sz w:val="24"/>
        </w:rPr>
        <w:t>Souhaitez-vous intégrer l’enseignement bilingue ?</w:t>
      </w:r>
    </w:p>
    <w:p w:rsidR="002329C8" w:rsidRDefault="002329C8" w:rsidP="002329C8">
      <w:pPr>
        <w:rPr>
          <w:sz w:val="24"/>
        </w:rPr>
      </w:pPr>
    </w:p>
    <w:p w:rsidR="00264D88" w:rsidRDefault="00264D88" w:rsidP="002329C8">
      <w:pPr>
        <w:rPr>
          <w:sz w:val="24"/>
        </w:rPr>
      </w:pPr>
      <w:r w:rsidRPr="00264D88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Oui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Non</w:t>
      </w:r>
      <w:r w:rsidR="000C7F57">
        <w:rPr>
          <w:sz w:val="24"/>
        </w:rPr>
        <w:t xml:space="preserve">   </w:t>
      </w:r>
      <w:r w:rsidR="000C7F57"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F57">
        <w:rPr>
          <w:sz w:val="24"/>
        </w:rPr>
        <w:instrText xml:space="preserve"> FORMCHECKBOX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0C7F57">
        <w:rPr>
          <w:sz w:val="24"/>
        </w:rPr>
        <w:fldChar w:fldCharType="end"/>
      </w:r>
      <w:r w:rsidR="000C7F57">
        <w:rPr>
          <w:sz w:val="24"/>
        </w:rPr>
        <w:t xml:space="preserve"> </w:t>
      </w:r>
      <w:r w:rsidR="00F111F6">
        <w:rPr>
          <w:sz w:val="24"/>
        </w:rPr>
        <w:t>Sans avis</w:t>
      </w:r>
    </w:p>
    <w:p w:rsidR="0000107D" w:rsidRDefault="0000107D">
      <w:pPr>
        <w:rPr>
          <w:sz w:val="24"/>
        </w:rPr>
      </w:pPr>
    </w:p>
    <w:p w:rsidR="00FB4E45" w:rsidRDefault="00FB4E45">
      <w:pPr>
        <w:rPr>
          <w:sz w:val="24"/>
        </w:rPr>
      </w:pPr>
    </w:p>
    <w:p w:rsidR="0000107D" w:rsidRDefault="0000107D">
      <w:pPr>
        <w:pStyle w:val="Titre3"/>
        <w:rPr>
          <w:i/>
          <w:u w:val="single"/>
        </w:rPr>
      </w:pPr>
      <w:r>
        <w:rPr>
          <w:i/>
        </w:rPr>
        <w:t xml:space="preserve">II – </w:t>
      </w:r>
      <w:r w:rsidR="00097F51">
        <w:rPr>
          <w:i/>
          <w:u w:val="single"/>
        </w:rPr>
        <w:t>Formation choisie et période envisagée pour la formation</w:t>
      </w:r>
    </w:p>
    <w:p w:rsidR="00896D1A" w:rsidRPr="00201D4B" w:rsidRDefault="0000107D" w:rsidP="00201D4B">
      <w:pPr>
        <w:ind w:right="-853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01D4B">
        <w:tab/>
      </w:r>
      <w:r w:rsidR="00201D4B">
        <w:tab/>
      </w:r>
    </w:p>
    <w:p w:rsidR="00241F87" w:rsidRPr="00951AED" w:rsidRDefault="00896D1A" w:rsidP="00896D1A">
      <w:pPr>
        <w:pStyle w:val="Titre1"/>
        <w:rPr>
          <w:b/>
        </w:rPr>
      </w:pPr>
      <w:r>
        <w:rPr>
          <w:b/>
        </w:rPr>
        <w:tab/>
      </w:r>
      <w:r w:rsidRPr="00201D4B">
        <w:rPr>
          <w:b/>
          <w:u w:val="single"/>
        </w:rPr>
        <w:t>Il est impératif de formuler</w:t>
      </w:r>
      <w:r w:rsidR="00951AED" w:rsidRPr="00201D4B">
        <w:rPr>
          <w:b/>
          <w:u w:val="single"/>
        </w:rPr>
        <w:t xml:space="preserve"> plusieurs vœux</w:t>
      </w:r>
      <w:r w:rsidR="00951AED" w:rsidRPr="00951AED">
        <w:rPr>
          <w:b/>
        </w:rPr>
        <w:t>.</w:t>
      </w:r>
    </w:p>
    <w:p w:rsidR="0000107D" w:rsidRPr="00241F87" w:rsidRDefault="0000107D" w:rsidP="00241F87">
      <w:pPr>
        <w:pStyle w:val="Titre1"/>
      </w:pPr>
      <w:r>
        <w:tab/>
      </w:r>
      <w:r>
        <w:tab/>
      </w:r>
      <w:r>
        <w:tab/>
      </w:r>
    </w:p>
    <w:p w:rsidR="007F10CA" w:rsidRDefault="007F10CA" w:rsidP="007F10CA">
      <w:pPr>
        <w:ind w:left="36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 xml:space="preserve">er </w:t>
      </w:r>
      <w:r>
        <w:rPr>
          <w:b/>
          <w:sz w:val="24"/>
        </w:rPr>
        <w:t>voeu</w:t>
      </w:r>
    </w:p>
    <w:p w:rsidR="007F10CA" w:rsidRDefault="007F10CA" w:rsidP="007F10CA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896D1A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30.07.18 au 24.08.18"/>
              <w:listEntry w:val="06.08.18 au 30.08.18"/>
              <w:listEntry w:val="06.08.18 au 31.08.18"/>
              <w:listEntry w:val="09.07.18 au 03.08.18"/>
              <w:listEntry w:val="09.07.18 au 02.08.18"/>
            </w:ddList>
          </w:ffData>
        </w:fldChar>
      </w:r>
      <w:r w:rsidR="00896D1A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896D1A">
        <w:rPr>
          <w:sz w:val="24"/>
        </w:rPr>
        <w:fldChar w:fldCharType="end"/>
      </w:r>
      <w:r>
        <w:rPr>
          <w:sz w:val="24"/>
        </w:rPr>
        <w:tab/>
        <w:t xml:space="preserve">Lieu :  </w:t>
      </w:r>
      <w:r w:rsidR="00896D1A">
        <w:rPr>
          <w:sz w:val="24"/>
        </w:rPr>
        <w:fldChar w:fldCharType="begin">
          <w:ffData>
            <w:name w:val="ListeDéroulante1"/>
            <w:enabled/>
            <w:calcOnExit w:val="0"/>
            <w:ddList>
              <w:listEntry w:val="          "/>
              <w:listEntry w:val="BERLIN"/>
              <w:listEntry w:val="DRESDEN"/>
              <w:listEntry w:val="FREIBURG"/>
              <w:listEntry w:val="GÖTTINGEN"/>
              <w:listEntry w:val="HAMBURG"/>
              <w:listEntry w:val="MÜNCHEN"/>
            </w:ddList>
          </w:ffData>
        </w:fldChar>
      </w:r>
      <w:bookmarkStart w:id="5" w:name="ListeDéroulante1"/>
      <w:r w:rsidR="00896D1A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896D1A">
        <w:rPr>
          <w:sz w:val="24"/>
        </w:rPr>
        <w:fldChar w:fldCharType="end"/>
      </w:r>
      <w:bookmarkEnd w:id="5"/>
      <w:r w:rsidR="00551FD9">
        <w:rPr>
          <w:sz w:val="24"/>
        </w:rPr>
        <w:t xml:space="preserve">   Stage :  </w:t>
      </w:r>
      <w:r w:rsidR="006E1B17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INTENSIF 4"/>
              <w:listEntry w:val="INTENSIF 2"/>
            </w:ddList>
          </w:ffData>
        </w:fldChar>
      </w:r>
      <w:r w:rsidR="006E1B17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6E1B17">
        <w:rPr>
          <w:sz w:val="24"/>
        </w:rPr>
        <w:fldChar w:fldCharType="end"/>
      </w:r>
      <w:r w:rsidR="00551FD9">
        <w:rPr>
          <w:sz w:val="24"/>
        </w:rPr>
        <w:t>*</w:t>
      </w:r>
    </w:p>
    <w:p w:rsidR="007F10CA" w:rsidRPr="00527991" w:rsidRDefault="007F10CA" w:rsidP="007F10CA">
      <w:pPr>
        <w:pStyle w:val="Titre8"/>
      </w:pPr>
      <w:r w:rsidRPr="00527991">
        <w:tab/>
      </w:r>
      <w:r w:rsidRPr="00527991">
        <w:tab/>
      </w:r>
      <w:r w:rsidRPr="00527991">
        <w:tab/>
      </w:r>
    </w:p>
    <w:p w:rsidR="005C1A3B" w:rsidRDefault="005C1A3B" w:rsidP="005C1A3B">
      <w:pPr>
        <w:ind w:firstLine="36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vœu </w:t>
      </w:r>
    </w:p>
    <w:p w:rsidR="00BF4C55" w:rsidRDefault="00BF4C55" w:rsidP="00BF4C55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896D1A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30.07.18 au 24.08.18"/>
              <w:listEntry w:val="06.08.18 au 30.08.18"/>
              <w:listEntry w:val="06.08.18 au 31.08.18"/>
              <w:listEntry w:val="09.07.18 au 03.08.18"/>
              <w:listEntry w:val="09.07.18 au 02.08.18"/>
            </w:ddList>
          </w:ffData>
        </w:fldChar>
      </w:r>
      <w:r w:rsidR="00896D1A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896D1A">
        <w:rPr>
          <w:sz w:val="24"/>
        </w:rPr>
        <w:fldChar w:fldCharType="end"/>
      </w:r>
      <w:r>
        <w:rPr>
          <w:sz w:val="24"/>
        </w:rPr>
        <w:tab/>
        <w:t xml:space="preserve">Lieu :  </w:t>
      </w:r>
      <w:r w:rsidR="00896D1A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BERLIN"/>
              <w:listEntry w:val="DRESDEN"/>
              <w:listEntry w:val="FREIBURG"/>
              <w:listEntry w:val="GÖTTINGEN"/>
              <w:listEntry w:val="HAMBURG"/>
              <w:listEntry w:val="MÜNCHEN"/>
            </w:ddList>
          </w:ffData>
        </w:fldChar>
      </w:r>
      <w:r w:rsidR="00896D1A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896D1A">
        <w:rPr>
          <w:sz w:val="24"/>
        </w:rPr>
        <w:fldChar w:fldCharType="end"/>
      </w:r>
      <w:r w:rsidR="00201D4B">
        <w:rPr>
          <w:sz w:val="24"/>
        </w:rPr>
        <w:t xml:space="preserve">   Stage :  </w:t>
      </w:r>
      <w:r w:rsidR="00201D4B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30.07.18 au 24.08.18"/>
              <w:listEntry w:val="06.08.18 au 30.08.18"/>
              <w:listEntry w:val="06.08.18 au 31.08.18"/>
              <w:listEntry w:val="09.07.18 au 03.08.18"/>
              <w:listEntry w:val="09.07.18 au 02.08.18"/>
            </w:ddList>
          </w:ffData>
        </w:fldChar>
      </w:r>
      <w:r w:rsidR="00201D4B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201D4B">
        <w:rPr>
          <w:sz w:val="24"/>
        </w:rPr>
        <w:fldChar w:fldCharType="end"/>
      </w:r>
      <w:r w:rsidR="00201D4B">
        <w:rPr>
          <w:sz w:val="24"/>
        </w:rPr>
        <w:t>*</w:t>
      </w:r>
    </w:p>
    <w:p w:rsidR="004F013F" w:rsidRPr="004F013F" w:rsidRDefault="00BF4C55" w:rsidP="00201D4B">
      <w:pPr>
        <w:pStyle w:val="Titre8"/>
      </w:pPr>
      <w:r w:rsidRPr="00527991">
        <w:tab/>
      </w:r>
      <w:r w:rsidRPr="00527991">
        <w:tab/>
      </w:r>
      <w:r w:rsidRPr="00527991">
        <w:tab/>
      </w:r>
    </w:p>
    <w:p w:rsidR="006F108A" w:rsidRDefault="00201D4B" w:rsidP="006F108A">
      <w:pPr>
        <w:ind w:left="360"/>
        <w:rPr>
          <w:b/>
          <w:sz w:val="24"/>
        </w:rPr>
      </w:pPr>
      <w:r>
        <w:rPr>
          <w:b/>
          <w:sz w:val="24"/>
        </w:rPr>
        <w:t>3</w:t>
      </w:r>
      <w:r w:rsidRPr="00201D4B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</w:t>
      </w:r>
      <w:r w:rsidR="006F108A">
        <w:rPr>
          <w:b/>
          <w:sz w:val="24"/>
        </w:rPr>
        <w:t>voeu</w:t>
      </w:r>
    </w:p>
    <w:p w:rsidR="008C78BE" w:rsidRDefault="008C78BE" w:rsidP="008C78BE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896D1A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"/>
              <w:listEntry w:val="15.07.18 au 28.07.18"/>
              <w:listEntry w:val="29.07.18 au 11.08.18"/>
              <w:listEntry w:val="12.08.18 au 25.08.18"/>
              <w:listEntry w:val="13.08.18 au 25.08.18"/>
            </w:ddList>
          </w:ffData>
        </w:fldChar>
      </w:r>
      <w:r w:rsidR="00896D1A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896D1A">
        <w:rPr>
          <w:sz w:val="24"/>
        </w:rPr>
        <w:fldChar w:fldCharType="end"/>
      </w:r>
      <w:r>
        <w:rPr>
          <w:sz w:val="24"/>
        </w:rPr>
        <w:tab/>
        <w:t xml:space="preserve">Lieu :  </w:t>
      </w:r>
      <w:r w:rsidR="00896D1A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WIEN"/>
              <w:listEntry w:val="BERLIN"/>
            </w:ddList>
          </w:ffData>
        </w:fldChar>
      </w:r>
      <w:r w:rsidR="00896D1A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896D1A">
        <w:rPr>
          <w:sz w:val="24"/>
        </w:rPr>
        <w:fldChar w:fldCharType="end"/>
      </w:r>
      <w:r w:rsidR="00201D4B">
        <w:rPr>
          <w:sz w:val="24"/>
        </w:rPr>
        <w:t xml:space="preserve">   Stage :  </w:t>
      </w:r>
      <w:r w:rsidR="00201D4B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30.07.18 au 24.08.18"/>
              <w:listEntry w:val="06.08.18 au 30.08.18"/>
              <w:listEntry w:val="06.08.18 au 31.08.18"/>
              <w:listEntry w:val="09.07.18 au 03.08.18"/>
              <w:listEntry w:val="09.07.18 au 02.08.18"/>
            </w:ddList>
          </w:ffData>
        </w:fldChar>
      </w:r>
      <w:r w:rsidR="00201D4B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201D4B">
        <w:rPr>
          <w:sz w:val="24"/>
        </w:rPr>
        <w:fldChar w:fldCharType="end"/>
      </w:r>
      <w:r w:rsidR="00201D4B">
        <w:rPr>
          <w:sz w:val="24"/>
        </w:rPr>
        <w:t>*</w:t>
      </w:r>
    </w:p>
    <w:p w:rsidR="0000107D" w:rsidRPr="00527991" w:rsidRDefault="00FF5525" w:rsidP="00FA535F">
      <w:pPr>
        <w:pStyle w:val="Titre8"/>
      </w:pPr>
      <w:r w:rsidRPr="00527991">
        <w:tab/>
      </w:r>
      <w:r w:rsidRPr="00527991">
        <w:tab/>
      </w:r>
      <w:r w:rsidRPr="00527991">
        <w:tab/>
      </w:r>
    </w:p>
    <w:p w:rsidR="0000107D" w:rsidRDefault="0000107D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201D4B">
        <w:rPr>
          <w:b/>
          <w:sz w:val="24"/>
        </w:rPr>
        <w:t>4</w:t>
      </w:r>
      <w:r>
        <w:rPr>
          <w:b/>
          <w:sz w:val="24"/>
          <w:vertAlign w:val="superscript"/>
        </w:rPr>
        <w:t>ème</w:t>
      </w:r>
      <w:r w:rsidR="00C05B29">
        <w:rPr>
          <w:b/>
          <w:sz w:val="24"/>
        </w:rPr>
        <w:t xml:space="preserve"> vœu </w:t>
      </w:r>
      <w:r w:rsidR="00C05B29">
        <w:rPr>
          <w:b/>
          <w:sz w:val="24"/>
        </w:rPr>
        <w:tab/>
      </w:r>
      <w:r w:rsidR="00C05B29">
        <w:rPr>
          <w:b/>
          <w:sz w:val="24"/>
        </w:rPr>
        <w:tab/>
      </w:r>
      <w:r w:rsidR="00C05B29">
        <w:rPr>
          <w:b/>
          <w:sz w:val="24"/>
        </w:rPr>
        <w:tab/>
      </w:r>
      <w:r w:rsidR="00C05B29">
        <w:rPr>
          <w:b/>
          <w:sz w:val="24"/>
        </w:rPr>
        <w:tab/>
      </w:r>
    </w:p>
    <w:p w:rsidR="00EE052F" w:rsidRDefault="00EE052F" w:rsidP="00EE052F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896D1A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"/>
              <w:listEntry w:val="15.07.18 au 28.07.18"/>
              <w:listEntry w:val="29.07.18 au 11.08.18"/>
              <w:listEntry w:val="12.08.18 au 25.08.18"/>
              <w:listEntry w:val="13.08.18 au 25.08.18"/>
            </w:ddList>
          </w:ffData>
        </w:fldChar>
      </w:r>
      <w:r w:rsidR="00896D1A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896D1A">
        <w:rPr>
          <w:sz w:val="24"/>
        </w:rPr>
        <w:fldChar w:fldCharType="end"/>
      </w:r>
      <w:r>
        <w:rPr>
          <w:sz w:val="24"/>
        </w:rPr>
        <w:tab/>
        <w:t xml:space="preserve">Lieu :  </w:t>
      </w:r>
      <w:r w:rsidR="007A03CC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WIEN"/>
              <w:listEntry w:val="BERLIN"/>
            </w:ddList>
          </w:ffData>
        </w:fldChar>
      </w:r>
      <w:r w:rsidR="007A03CC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7A03CC">
        <w:rPr>
          <w:sz w:val="24"/>
        </w:rPr>
        <w:fldChar w:fldCharType="end"/>
      </w:r>
      <w:r w:rsidR="00201D4B">
        <w:rPr>
          <w:sz w:val="24"/>
        </w:rPr>
        <w:t xml:space="preserve">   Stage :  </w:t>
      </w:r>
      <w:r w:rsidR="00201D4B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30.07.18 au 24.08.18"/>
              <w:listEntry w:val="06.08.18 au 30.08.18"/>
              <w:listEntry w:val="06.08.18 au 31.08.18"/>
              <w:listEntry w:val="09.07.18 au 03.08.18"/>
              <w:listEntry w:val="09.07.18 au 02.08.18"/>
            </w:ddList>
          </w:ffData>
        </w:fldChar>
      </w:r>
      <w:r w:rsidR="00201D4B"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 w:rsidR="00201D4B">
        <w:rPr>
          <w:sz w:val="24"/>
        </w:rPr>
        <w:fldChar w:fldCharType="end"/>
      </w:r>
      <w:r w:rsidR="00201D4B">
        <w:rPr>
          <w:sz w:val="24"/>
        </w:rPr>
        <w:t>*</w:t>
      </w:r>
    </w:p>
    <w:p w:rsidR="00201D4B" w:rsidRDefault="00201D4B" w:rsidP="00EE052F">
      <w:pPr>
        <w:ind w:firstLine="360"/>
        <w:rPr>
          <w:sz w:val="24"/>
        </w:rPr>
      </w:pPr>
    </w:p>
    <w:p w:rsidR="00201D4B" w:rsidRDefault="00201D4B" w:rsidP="00201D4B">
      <w:pPr>
        <w:rPr>
          <w:b/>
          <w:sz w:val="24"/>
        </w:rPr>
      </w:pPr>
      <w:r>
        <w:rPr>
          <w:b/>
          <w:sz w:val="24"/>
        </w:rPr>
        <w:t xml:space="preserve">      5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vœu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1D4B" w:rsidRDefault="00201D4B" w:rsidP="00201D4B">
      <w:pPr>
        <w:ind w:firstLine="360"/>
        <w:rPr>
          <w:sz w:val="24"/>
        </w:rPr>
      </w:pPr>
      <w:r>
        <w:rPr>
          <w:sz w:val="24"/>
        </w:rPr>
        <w:t xml:space="preserve">Date : 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"/>
              <w:listEntry w:val="15.07.18 au 28.07.18"/>
              <w:listEntry w:val="29.07.18 au 11.08.18"/>
              <w:listEntry w:val="12.08.18 au 25.08.18"/>
              <w:listEntry w:val="13.08.18 au 25.08.18"/>
            </w:ddList>
          </w:ffData>
        </w:fldChar>
      </w:r>
      <w:r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Lieu : 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WIEN"/>
              <w:listEntry w:val="BERLIN"/>
            </w:ddList>
          </w:ffData>
        </w:fldChar>
      </w:r>
      <w:r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Stage : 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30.07.18 au 24.08.18"/>
              <w:listEntry w:val="06.08.18 au 30.08.18"/>
              <w:listEntry w:val="06.08.18 au 31.08.18"/>
              <w:listEntry w:val="09.07.18 au 03.08.18"/>
              <w:listEntry w:val="09.07.18 au 02.08.18"/>
            </w:ddList>
          </w:ffData>
        </w:fldChar>
      </w:r>
      <w:r>
        <w:rPr>
          <w:sz w:val="24"/>
        </w:rPr>
        <w:instrText xml:space="preserve"> FORMDROPDOWN </w:instrText>
      </w:r>
      <w:r w:rsidR="007A46E6">
        <w:rPr>
          <w:sz w:val="24"/>
        </w:rPr>
      </w:r>
      <w:r w:rsidR="007A46E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>*</w:t>
      </w:r>
    </w:p>
    <w:p w:rsidR="00932966" w:rsidRDefault="00932966" w:rsidP="008C78BE">
      <w:pPr>
        <w:rPr>
          <w:sz w:val="24"/>
        </w:rPr>
      </w:pPr>
    </w:p>
    <w:p w:rsidR="0000107D" w:rsidRDefault="000010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0107D" w:rsidRDefault="0000107D">
      <w:pPr>
        <w:tabs>
          <w:tab w:val="left" w:pos="1134"/>
        </w:tabs>
        <w:ind w:left="851"/>
        <w:rPr>
          <w:sz w:val="24"/>
        </w:rPr>
      </w:pPr>
    </w:p>
    <w:p w:rsidR="0000107D" w:rsidRDefault="00551FD9">
      <w:pPr>
        <w:rPr>
          <w:sz w:val="24"/>
        </w:rPr>
      </w:pPr>
      <w:r>
        <w:rPr>
          <w:sz w:val="24"/>
        </w:rPr>
        <w:t>*Indiquer le type de stage linguist</w:t>
      </w:r>
      <w:r w:rsidR="00201D4B">
        <w:rPr>
          <w:sz w:val="24"/>
        </w:rPr>
        <w:t>ique choisi, soit un</w:t>
      </w:r>
      <w:r>
        <w:rPr>
          <w:sz w:val="24"/>
        </w:rPr>
        <w:t xml:space="preserve"> INTENSIF 4 (4 semaines)</w:t>
      </w:r>
      <w:r w:rsidR="00201D4B">
        <w:rPr>
          <w:sz w:val="24"/>
        </w:rPr>
        <w:t xml:space="preserve"> ou un INTENSIF 2 (2 semaines) – Langue et culture</w:t>
      </w:r>
    </w:p>
    <w:p w:rsidR="00527991" w:rsidRPr="00097F51" w:rsidRDefault="00527991">
      <w:pPr>
        <w:rPr>
          <w:sz w:val="24"/>
          <w:lang w:val="de-DE"/>
        </w:rPr>
      </w:pPr>
    </w:p>
    <w:p w:rsidR="00527991" w:rsidRPr="00097F51" w:rsidRDefault="00527991">
      <w:pPr>
        <w:rPr>
          <w:sz w:val="24"/>
          <w:lang w:val="de-DE"/>
        </w:rPr>
      </w:pPr>
    </w:p>
    <w:p w:rsidR="00527991" w:rsidRPr="00097F51" w:rsidRDefault="00527991">
      <w:pPr>
        <w:rPr>
          <w:sz w:val="24"/>
          <w:lang w:val="de-DE"/>
        </w:rPr>
      </w:pPr>
    </w:p>
    <w:p w:rsidR="00527991" w:rsidRDefault="00527991">
      <w:pPr>
        <w:rPr>
          <w:sz w:val="24"/>
          <w:lang w:val="de-DE"/>
        </w:rPr>
      </w:pPr>
    </w:p>
    <w:p w:rsidR="00201D4B" w:rsidRDefault="00201D4B">
      <w:pPr>
        <w:rPr>
          <w:sz w:val="24"/>
          <w:lang w:val="de-DE"/>
        </w:rPr>
      </w:pPr>
    </w:p>
    <w:p w:rsidR="003A2BBC" w:rsidRDefault="003A2BBC">
      <w:pPr>
        <w:rPr>
          <w:sz w:val="24"/>
          <w:lang w:val="de-DE"/>
        </w:rPr>
      </w:pPr>
    </w:p>
    <w:p w:rsidR="003A2BBC" w:rsidRPr="00097F51" w:rsidRDefault="003A2BBC">
      <w:pPr>
        <w:rPr>
          <w:sz w:val="24"/>
          <w:lang w:val="de-DE"/>
        </w:rPr>
      </w:pPr>
    </w:p>
    <w:p w:rsidR="0000107D" w:rsidRPr="00097F51" w:rsidRDefault="0000107D">
      <w:pPr>
        <w:rPr>
          <w:sz w:val="24"/>
          <w:lang w:val="de-DE"/>
        </w:rPr>
      </w:pPr>
    </w:p>
    <w:p w:rsidR="00032BB0" w:rsidRPr="00097F51" w:rsidRDefault="00032BB0">
      <w:pPr>
        <w:rPr>
          <w:sz w:val="24"/>
          <w:lang w:val="de-DE"/>
        </w:rPr>
      </w:pPr>
    </w:p>
    <w:p w:rsidR="0000107D" w:rsidRDefault="00551FD9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>III</w:t>
      </w:r>
      <w:r w:rsidR="0000107D">
        <w:rPr>
          <w:b/>
        </w:rPr>
        <w:t xml:space="preserve"> – </w:t>
      </w:r>
      <w:r w:rsidR="002329C8">
        <w:rPr>
          <w:b/>
          <w:u w:val="single"/>
        </w:rPr>
        <w:t>Avis m</w:t>
      </w:r>
      <w:r>
        <w:rPr>
          <w:b/>
          <w:u w:val="single"/>
        </w:rPr>
        <w:t xml:space="preserve">otivé de l’IEN </w:t>
      </w:r>
    </w:p>
    <w:p w:rsidR="0000107D" w:rsidRDefault="00FB4E45" w:rsidP="00FB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</w:pPr>
      <w:r>
        <w:tab/>
      </w:r>
    </w:p>
    <w:p w:rsidR="003A2BBC" w:rsidRDefault="003A2BBC" w:rsidP="00FB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4E45" w:rsidRPr="00FB4E45" w:rsidRDefault="00096CA9" w:rsidP="00FB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</w:rPr>
        <w:object w:dxaOrig="1440" w:dyaOrig="1440">
          <v:shape id="_x0000_i1102" type="#_x0000_t75" style="width:453pt;height:113.25pt" o:ole="">
            <v:imagedata r:id="rId29" o:title=""/>
          </v:shape>
          <w:control r:id="rId30" w:name="TextBox31321" w:shapeid="_x0000_i1102"/>
        </w:object>
      </w:r>
      <w:r w:rsidR="00FB4E45" w:rsidRPr="00FB4E45">
        <w:t xml:space="preserve">  </w:t>
      </w:r>
    </w:p>
    <w:p w:rsidR="002329C8" w:rsidRDefault="0023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07D" w:rsidRDefault="0000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9B8" w:rsidRDefault="0070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9B8" w:rsidRDefault="0070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07D" w:rsidRDefault="0000107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 à</w:t>
      </w:r>
      <w:r w:rsidR="002B23F6">
        <w:t xml:space="preserve"> </w:t>
      </w:r>
      <w:r>
        <w:t> </w:t>
      </w:r>
      <w:r w:rsidR="00096CA9">
        <w:object w:dxaOrig="1440" w:dyaOrig="1440">
          <v:shape id="_x0000_i1112" type="#_x0000_t75" style="width:93pt;height:18pt" o:ole="">
            <v:imagedata r:id="rId31" o:title=""/>
          </v:shape>
          <w:control r:id="rId32" w:name="TextBox31322" w:shapeid="_x0000_i1112"/>
        </w:object>
      </w:r>
      <w:r w:rsidR="002B23F6">
        <w:t xml:space="preserve"> le </w:t>
      </w:r>
      <w:r w:rsidR="00096CA9">
        <w:object w:dxaOrig="1440" w:dyaOrig="1440">
          <v:shape id="_x0000_i1110" type="#_x0000_t75" style="width:92.25pt;height:18pt" o:ole="">
            <v:imagedata r:id="rId33" o:title=""/>
          </v:shape>
          <w:control r:id="rId34" w:name="TextBox31323" w:shapeid="_x0000_i1110"/>
        </w:object>
      </w:r>
    </w:p>
    <w:p w:rsidR="00FB4E45" w:rsidRDefault="00FB4E4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07D" w:rsidRDefault="0000107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07D" w:rsidRDefault="0000107D">
      <w:pPr>
        <w:pStyle w:val="Corpsdetexte"/>
      </w:pPr>
    </w:p>
    <w:p w:rsidR="00551FD9" w:rsidRDefault="00097F51" w:rsidP="00097F51">
      <w:pPr>
        <w:pStyle w:val="Corpsdetexte"/>
        <w:ind w:left="-426" w:right="-994"/>
        <w:jc w:val="center"/>
        <w:rPr>
          <w:b/>
          <w:szCs w:val="24"/>
        </w:rPr>
      </w:pPr>
      <w:r w:rsidRPr="00FB4E45">
        <w:rPr>
          <w:b/>
          <w:szCs w:val="24"/>
        </w:rPr>
        <w:t xml:space="preserve">Retour </w:t>
      </w:r>
      <w:r w:rsidR="00551FD9">
        <w:rPr>
          <w:b/>
          <w:szCs w:val="24"/>
        </w:rPr>
        <w:t>Bureau de la formation continue –</w:t>
      </w:r>
    </w:p>
    <w:p w:rsidR="00551FD9" w:rsidRDefault="00551FD9" w:rsidP="00097F51">
      <w:pPr>
        <w:pStyle w:val="Corpsdetexte"/>
        <w:ind w:left="-426" w:right="-994"/>
        <w:jc w:val="center"/>
        <w:rPr>
          <w:b/>
          <w:szCs w:val="24"/>
        </w:rPr>
      </w:pPr>
      <w:r>
        <w:rPr>
          <w:b/>
          <w:szCs w:val="24"/>
        </w:rPr>
        <w:t xml:space="preserve">DSDEN 65 avenue de la Forêt noire </w:t>
      </w:r>
    </w:p>
    <w:p w:rsidR="00551FD9" w:rsidRDefault="00551FD9" w:rsidP="00097F51">
      <w:pPr>
        <w:pStyle w:val="Corpsdetexte"/>
        <w:ind w:left="-426" w:right="-994"/>
        <w:jc w:val="center"/>
        <w:rPr>
          <w:b/>
          <w:szCs w:val="24"/>
        </w:rPr>
      </w:pPr>
      <w:r>
        <w:rPr>
          <w:b/>
          <w:szCs w:val="24"/>
        </w:rPr>
        <w:t>67083 STRASBOURG Cedex</w:t>
      </w:r>
    </w:p>
    <w:p w:rsidR="0000107D" w:rsidRPr="00551FD9" w:rsidRDefault="00097F51" w:rsidP="00097F51">
      <w:pPr>
        <w:pStyle w:val="Corpsdetexte"/>
        <w:ind w:left="-426" w:right="-994"/>
        <w:jc w:val="center"/>
        <w:rPr>
          <w:b/>
          <w:szCs w:val="24"/>
          <w:u w:val="single"/>
        </w:rPr>
      </w:pPr>
      <w:r w:rsidRPr="00551FD9">
        <w:rPr>
          <w:b/>
          <w:szCs w:val="24"/>
          <w:u w:val="single"/>
        </w:rPr>
        <w:t>avant le 2</w:t>
      </w:r>
      <w:r w:rsidR="00C64422" w:rsidRPr="00551FD9">
        <w:rPr>
          <w:b/>
          <w:szCs w:val="24"/>
          <w:u w:val="single"/>
        </w:rPr>
        <w:t>2</w:t>
      </w:r>
      <w:r w:rsidRPr="00551FD9">
        <w:rPr>
          <w:b/>
          <w:szCs w:val="24"/>
          <w:u w:val="single"/>
        </w:rPr>
        <w:t xml:space="preserve"> janvier 201</w:t>
      </w:r>
      <w:r w:rsidR="00C64422" w:rsidRPr="00551FD9">
        <w:rPr>
          <w:b/>
          <w:szCs w:val="24"/>
          <w:u w:val="single"/>
        </w:rPr>
        <w:t>8</w:t>
      </w:r>
    </w:p>
    <w:sectPr w:rsidR="0000107D" w:rsidRPr="00551FD9" w:rsidSect="00FB4E45">
      <w:footerReference w:type="default" r:id="rId35"/>
      <w:pgSz w:w="11906" w:h="16838"/>
      <w:pgMar w:top="1135" w:right="566" w:bottom="1702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E6" w:rsidRDefault="007A46E6" w:rsidP="00FB4E45">
      <w:r>
        <w:separator/>
      </w:r>
    </w:p>
  </w:endnote>
  <w:endnote w:type="continuationSeparator" w:id="0">
    <w:p w:rsidR="007A46E6" w:rsidRDefault="007A46E6" w:rsidP="00FB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E6" w:rsidRDefault="007A46E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95105">
      <w:rPr>
        <w:noProof/>
      </w:rPr>
      <w:t>2</w:t>
    </w:r>
    <w:r>
      <w:fldChar w:fldCharType="end"/>
    </w:r>
  </w:p>
  <w:p w:rsidR="007A46E6" w:rsidRDefault="007A46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E6" w:rsidRDefault="007A46E6" w:rsidP="00FB4E45">
      <w:r>
        <w:separator/>
      </w:r>
    </w:p>
  </w:footnote>
  <w:footnote w:type="continuationSeparator" w:id="0">
    <w:p w:rsidR="007A46E6" w:rsidRDefault="007A46E6" w:rsidP="00FB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E25EDC"/>
    <w:multiLevelType w:val="singleLevel"/>
    <w:tmpl w:val="324A9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">
    <w:nsid w:val="4E5379A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9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91"/>
    <w:rsid w:val="0000107D"/>
    <w:rsid w:val="000203B7"/>
    <w:rsid w:val="000207BB"/>
    <w:rsid w:val="00032BB0"/>
    <w:rsid w:val="00034354"/>
    <w:rsid w:val="00043EA9"/>
    <w:rsid w:val="00044399"/>
    <w:rsid w:val="0004532E"/>
    <w:rsid w:val="00066221"/>
    <w:rsid w:val="00093C66"/>
    <w:rsid w:val="00096CA9"/>
    <w:rsid w:val="00097F51"/>
    <w:rsid w:val="000B18D6"/>
    <w:rsid w:val="000C7F57"/>
    <w:rsid w:val="000E681E"/>
    <w:rsid w:val="000F6524"/>
    <w:rsid w:val="00107BF5"/>
    <w:rsid w:val="00133691"/>
    <w:rsid w:val="00152DE4"/>
    <w:rsid w:val="00161743"/>
    <w:rsid w:val="0016470D"/>
    <w:rsid w:val="00167D85"/>
    <w:rsid w:val="00171CB1"/>
    <w:rsid w:val="001B143B"/>
    <w:rsid w:val="001D6549"/>
    <w:rsid w:val="001E0563"/>
    <w:rsid w:val="00201D4B"/>
    <w:rsid w:val="002245A5"/>
    <w:rsid w:val="0023022E"/>
    <w:rsid w:val="002329C8"/>
    <w:rsid w:val="00241F87"/>
    <w:rsid w:val="00264753"/>
    <w:rsid w:val="00264D88"/>
    <w:rsid w:val="002854FB"/>
    <w:rsid w:val="00287AA4"/>
    <w:rsid w:val="00293AAE"/>
    <w:rsid w:val="002A2C50"/>
    <w:rsid w:val="002B23F6"/>
    <w:rsid w:val="002C4ECE"/>
    <w:rsid w:val="002F0448"/>
    <w:rsid w:val="002F17E4"/>
    <w:rsid w:val="00307712"/>
    <w:rsid w:val="00334BCE"/>
    <w:rsid w:val="00344DDB"/>
    <w:rsid w:val="00361D83"/>
    <w:rsid w:val="00374EE0"/>
    <w:rsid w:val="003A2BBC"/>
    <w:rsid w:val="003E1C23"/>
    <w:rsid w:val="00420102"/>
    <w:rsid w:val="00457DDB"/>
    <w:rsid w:val="00483CA8"/>
    <w:rsid w:val="00495105"/>
    <w:rsid w:val="004E0619"/>
    <w:rsid w:val="004E656F"/>
    <w:rsid w:val="004E7E2D"/>
    <w:rsid w:val="004F013F"/>
    <w:rsid w:val="004F3AC0"/>
    <w:rsid w:val="004F739B"/>
    <w:rsid w:val="00501666"/>
    <w:rsid w:val="005110BE"/>
    <w:rsid w:val="00527991"/>
    <w:rsid w:val="00551FD9"/>
    <w:rsid w:val="0059455B"/>
    <w:rsid w:val="00596FC2"/>
    <w:rsid w:val="005A602D"/>
    <w:rsid w:val="005B4D46"/>
    <w:rsid w:val="005C1A3B"/>
    <w:rsid w:val="005E564F"/>
    <w:rsid w:val="005E5982"/>
    <w:rsid w:val="0060690E"/>
    <w:rsid w:val="006143EF"/>
    <w:rsid w:val="00624CBE"/>
    <w:rsid w:val="00631261"/>
    <w:rsid w:val="0066464D"/>
    <w:rsid w:val="006857E3"/>
    <w:rsid w:val="006C3515"/>
    <w:rsid w:val="006E1A99"/>
    <w:rsid w:val="006E1B17"/>
    <w:rsid w:val="006F108A"/>
    <w:rsid w:val="006F5366"/>
    <w:rsid w:val="007059B8"/>
    <w:rsid w:val="00720CD3"/>
    <w:rsid w:val="00781615"/>
    <w:rsid w:val="007A03CC"/>
    <w:rsid w:val="007A4493"/>
    <w:rsid w:val="007A46E6"/>
    <w:rsid w:val="007E18E9"/>
    <w:rsid w:val="007F10CA"/>
    <w:rsid w:val="007F15A9"/>
    <w:rsid w:val="007F2A7E"/>
    <w:rsid w:val="007F3424"/>
    <w:rsid w:val="007F64DA"/>
    <w:rsid w:val="00801599"/>
    <w:rsid w:val="00810D85"/>
    <w:rsid w:val="0083531C"/>
    <w:rsid w:val="008605CC"/>
    <w:rsid w:val="00896D1A"/>
    <w:rsid w:val="008C2889"/>
    <w:rsid w:val="008C78BE"/>
    <w:rsid w:val="009073F2"/>
    <w:rsid w:val="00907AEA"/>
    <w:rsid w:val="009160FC"/>
    <w:rsid w:val="0092417E"/>
    <w:rsid w:val="00932966"/>
    <w:rsid w:val="00935F7E"/>
    <w:rsid w:val="00951AED"/>
    <w:rsid w:val="00957461"/>
    <w:rsid w:val="009617B0"/>
    <w:rsid w:val="00967652"/>
    <w:rsid w:val="0098675F"/>
    <w:rsid w:val="009B06FF"/>
    <w:rsid w:val="00A31735"/>
    <w:rsid w:val="00A460DF"/>
    <w:rsid w:val="00A84BD1"/>
    <w:rsid w:val="00A90C2E"/>
    <w:rsid w:val="00AB7206"/>
    <w:rsid w:val="00AF42CD"/>
    <w:rsid w:val="00B369AE"/>
    <w:rsid w:val="00B87A47"/>
    <w:rsid w:val="00B91048"/>
    <w:rsid w:val="00BA57A4"/>
    <w:rsid w:val="00BC344C"/>
    <w:rsid w:val="00BF4C55"/>
    <w:rsid w:val="00C05B29"/>
    <w:rsid w:val="00C10BB1"/>
    <w:rsid w:val="00C40006"/>
    <w:rsid w:val="00C64422"/>
    <w:rsid w:val="00C858E9"/>
    <w:rsid w:val="00D06F5B"/>
    <w:rsid w:val="00D26043"/>
    <w:rsid w:val="00D576AD"/>
    <w:rsid w:val="00D63150"/>
    <w:rsid w:val="00D770E2"/>
    <w:rsid w:val="00D85BD8"/>
    <w:rsid w:val="00DD18DF"/>
    <w:rsid w:val="00DF572E"/>
    <w:rsid w:val="00E26E56"/>
    <w:rsid w:val="00E27C39"/>
    <w:rsid w:val="00E53E42"/>
    <w:rsid w:val="00E54EFD"/>
    <w:rsid w:val="00E95495"/>
    <w:rsid w:val="00EA1A49"/>
    <w:rsid w:val="00EE052F"/>
    <w:rsid w:val="00EE5579"/>
    <w:rsid w:val="00EE5FC4"/>
    <w:rsid w:val="00EE60CB"/>
    <w:rsid w:val="00F0395E"/>
    <w:rsid w:val="00F111F6"/>
    <w:rsid w:val="00F27A27"/>
    <w:rsid w:val="00F27FD1"/>
    <w:rsid w:val="00F616F0"/>
    <w:rsid w:val="00F74389"/>
    <w:rsid w:val="00F76964"/>
    <w:rsid w:val="00F81B77"/>
    <w:rsid w:val="00F92210"/>
    <w:rsid w:val="00F979AA"/>
    <w:rsid w:val="00FA535F"/>
    <w:rsid w:val="00FB4E45"/>
    <w:rsid w:val="00FC2221"/>
    <w:rsid w:val="00FC535D"/>
    <w:rsid w:val="00FD6885"/>
    <w:rsid w:val="00FF361D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08C5463A-9E92-4315-BA6A-70996052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</w:rPr>
  </w:style>
  <w:style w:type="paragraph" w:styleId="Titre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qFormat/>
    <w:pPr>
      <w:framePr w:w="2609" w:h="15558" w:hSpace="142" w:wrap="around" w:vAnchor="text" w:hAnchor="page" w:x="431" w:y="-425"/>
    </w:pPr>
    <w:rPr>
      <w:rFonts w:ascii="Arial" w:hAnsi="Arial"/>
      <w:b/>
      <w:sz w:val="22"/>
    </w:rPr>
  </w:style>
  <w:style w:type="paragraph" w:styleId="Corpsdetexte3">
    <w:name w:val="Body Text 3"/>
    <w:basedOn w:val="Normal"/>
    <w:semiHidden/>
    <w:pPr>
      <w:jc w:val="both"/>
    </w:pPr>
    <w:rPr>
      <w:sz w:val="28"/>
    </w:rPr>
  </w:style>
  <w:style w:type="paragraph" w:customStyle="1" w:styleId="insertion">
    <w:name w:val="insertion"/>
    <w:basedOn w:val="Normal"/>
    <w:rPr>
      <w:rFonts w:ascii="Arial Narrow" w:hAnsi="Arial Narrow"/>
      <w:szCs w:val="24"/>
    </w:rPr>
  </w:style>
  <w:style w:type="paragraph" w:styleId="En-tte">
    <w:name w:val="header"/>
    <w:aliases w:val="En-tête 1"/>
    <w:basedOn w:val="Normal"/>
    <w:next w:val="Normal"/>
    <w:semiHidden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hAnsi="Arial Narrow"/>
      <w:b/>
      <w:kern w:val="23"/>
      <w:sz w:val="19"/>
      <w:szCs w:val="24"/>
    </w:rPr>
  </w:style>
  <w:style w:type="paragraph" w:customStyle="1" w:styleId="En-tte2">
    <w:name w:val="En-tête 2"/>
    <w:basedOn w:val="En-tte"/>
    <w:next w:val="Normal"/>
    <w:rPr>
      <w:b w:val="0"/>
      <w:sz w:val="16"/>
    </w:rPr>
  </w:style>
  <w:style w:type="paragraph" w:customStyle="1" w:styleId="En-tte3">
    <w:name w:val="En-tête 3"/>
    <w:basedOn w:val="En-tte2"/>
    <w:pPr>
      <w:spacing w:before="20"/>
    </w:pPr>
    <w:rPr>
      <w:b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coordonnes">
    <w:name w:val="coordonnées"/>
    <w:basedOn w:val="etablissement"/>
    <w:autoRedefine/>
    <w:pPr>
      <w:spacing w:before="0" w:line="140" w:lineRule="exact"/>
    </w:pPr>
    <w:rPr>
      <w:b w:val="0"/>
      <w:bCs w:val="0"/>
      <w:sz w:val="16"/>
    </w:rPr>
  </w:style>
  <w:style w:type="paragraph" w:customStyle="1" w:styleId="codepostale">
    <w:name w:val="code_postale"/>
    <w:basedOn w:val="coordonnes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5982"/>
    <w:rPr>
      <w:rFonts w:ascii="Segoe UI" w:hAnsi="Segoe UI" w:cs="Segoe UI"/>
      <w:sz w:val="18"/>
      <w:szCs w:val="18"/>
    </w:rPr>
  </w:style>
  <w:style w:type="character" w:styleId="Textedelespacerserv">
    <w:name w:val="Placeholder Text"/>
    <w:uiPriority w:val="99"/>
    <w:semiHidden/>
    <w:rsid w:val="00107BF5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FB4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rotz\Desktop\Division%20du%20premier%20degr&#233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CE1A-69DD-49F6-B903-0E5045B9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Division du premier degré.dotm</Template>
  <TotalTime>0</TotalTime>
  <Pages>3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Schrotz</dc:creator>
  <cp:keywords/>
  <dc:description/>
  <cp:lastModifiedBy>Michel Schrotz</cp:lastModifiedBy>
  <cp:revision>3</cp:revision>
  <cp:lastPrinted>2018-01-08T09:51:00Z</cp:lastPrinted>
  <dcterms:created xsi:type="dcterms:W3CDTF">2018-01-08T14:52:00Z</dcterms:created>
  <dcterms:modified xsi:type="dcterms:W3CDTF">2018-01-08T14:52:00Z</dcterms:modified>
</cp:coreProperties>
</file>