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6569" w14:textId="77777777" w:rsidR="00D20EA7" w:rsidRPr="00D20EA7" w:rsidRDefault="00D20EA7" w:rsidP="00D20EA7">
      <w:pPr>
        <w:pStyle w:val="Intgralebase"/>
        <w:spacing w:line="210" w:lineRule="exact"/>
        <w:jc w:val="center"/>
        <w:rPr>
          <w:rFonts w:ascii="Arial Narrow" w:hAnsi="Arial Narrow"/>
          <w:b/>
          <w:spacing w:val="10"/>
        </w:rPr>
      </w:pPr>
      <w:bookmarkStart w:id="0" w:name="_GoBack"/>
      <w:bookmarkEnd w:id="0"/>
      <w:r w:rsidRPr="00D20EA7">
        <w:rPr>
          <w:rFonts w:ascii="Arial Narrow" w:hAnsi="Arial Narrow"/>
          <w:b/>
          <w:spacing w:val="10"/>
        </w:rPr>
        <w:t>ANNEXE LA 2</w:t>
      </w:r>
    </w:p>
    <w:p w14:paraId="560B24E4" w14:textId="77777777" w:rsidR="00D20EA7" w:rsidRDefault="00D20EA7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14:paraId="04931E11" w14:textId="77777777"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14:paraId="1AF5207C" w14:textId="77777777"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14:paraId="48EBF243" w14:textId="77777777"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14:paraId="1EB9DD8B" w14:textId="77777777" w:rsidR="00BC6A10" w:rsidRPr="001A0A2E" w:rsidRDefault="00EA165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A4C03" wp14:editId="73D2C5EF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3B382" w14:textId="77777777"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6D1A79CF" w14:textId="77777777"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14:paraId="2BBFF682" w14:textId="77777777"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E6099E3" w14:textId="77777777"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4C03"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14:paraId="7353B382" w14:textId="77777777"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6D1A79CF" w14:textId="77777777"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14:paraId="2BBFF682" w14:textId="77777777"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14:paraId="7E6099E3" w14:textId="77777777"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14:paraId="5B74D1DF" w14:textId="77777777"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14:paraId="2BA43094" w14:textId="77777777"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14:paraId="54E86C11" w14:textId="77777777"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14:paraId="73869AE5" w14:textId="77777777"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14:paraId="0DF1316A" w14:textId="77777777"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14:paraId="79016A79" w14:textId="77777777"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4788"/>
      </w:tblGrid>
      <w:tr w:rsidR="007D2C3B" w14:paraId="78121E89" w14:textId="77777777" w:rsidTr="00BA71CE">
        <w:tc>
          <w:tcPr>
            <w:tcW w:w="6062" w:type="dxa"/>
          </w:tcPr>
          <w:p w14:paraId="465EA249" w14:textId="77777777"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14:paraId="3784ADF3" w14:textId="77777777"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A2A771C" w14:textId="77777777"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14:paraId="7A286B6C" w14:textId="77777777"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14:paraId="7BAE10E8" w14:textId="77777777"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14:paraId="5FCB8C17" w14:textId="77777777"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14:paraId="1ECA3948" w14:textId="77777777"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14:paraId="4F043A59" w14:textId="77777777"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FE540E">
        <w:rPr>
          <w:rFonts w:ascii="Arial" w:hAnsi="Arial"/>
          <w:b/>
        </w:rPr>
        <w:t>20</w:t>
      </w:r>
    </w:p>
    <w:p w14:paraId="703F5533" w14:textId="77777777"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14:paraId="48B482CF" w14:textId="77777777"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14:paraId="500B0DA6" w14:textId="77777777"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14:paraId="36610965" w14:textId="77777777" w:rsidTr="00C801F8">
        <w:tc>
          <w:tcPr>
            <w:tcW w:w="1843" w:type="dxa"/>
          </w:tcPr>
          <w:p w14:paraId="531779F6" w14:textId="77777777"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6AEB858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2E9FA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36E5C7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9C17C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082BE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4A4EA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78272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4164C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83500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64792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48E93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E4B7B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2A2B9" w14:textId="77777777"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14:paraId="2B996268" w14:textId="77777777"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14:paraId="29ED400B" w14:textId="77777777" w:rsidTr="00C801F8">
        <w:tc>
          <w:tcPr>
            <w:tcW w:w="10631" w:type="dxa"/>
            <w:gridSpan w:val="15"/>
          </w:tcPr>
          <w:p w14:paraId="43B24AD2" w14:textId="77777777"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14:paraId="1AEB0718" w14:textId="77777777" w:rsidTr="00C801F8">
        <w:tc>
          <w:tcPr>
            <w:tcW w:w="1843" w:type="dxa"/>
            <w:vAlign w:val="bottom"/>
          </w:tcPr>
          <w:p w14:paraId="0DBEB31A" w14:textId="77777777"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67E99C66" w14:textId="77777777"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D87D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850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1AE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4807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09E2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1F09" w14:textId="77777777"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14:paraId="72936087" w14:textId="77777777"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14:paraId="457BD47F" w14:textId="77777777"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14:paraId="6C5DCDED" w14:textId="77777777" w:rsidTr="0055744A">
        <w:trPr>
          <w:cantSplit/>
        </w:trPr>
        <w:tc>
          <w:tcPr>
            <w:tcW w:w="425" w:type="dxa"/>
          </w:tcPr>
          <w:p w14:paraId="3A93EF7E" w14:textId="77777777"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8911" w14:textId="77777777"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14:paraId="31323847" w14:textId="77777777"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D33B" w14:textId="77777777"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AA57DA9" w14:textId="77777777"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14:paraId="69D2A6B7" w14:textId="77777777"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14:paraId="5152B104" w14:textId="77777777"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14:paraId="65B1F761" w14:textId="77777777"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 w14:paraId="3E75963C" w14:textId="77777777">
        <w:tc>
          <w:tcPr>
            <w:tcW w:w="1843" w:type="dxa"/>
          </w:tcPr>
          <w:p w14:paraId="776C2EDC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0C4E99F9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40115F27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14:paraId="757C2F76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 w14:paraId="7F9AA5A2" w14:textId="77777777">
        <w:tc>
          <w:tcPr>
            <w:tcW w:w="992" w:type="dxa"/>
          </w:tcPr>
          <w:p w14:paraId="3835A8F8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14:paraId="7DA00988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6AD1222C" w14:textId="77777777"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 w14:paraId="51E605C0" w14:textId="77777777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7418E898" w14:textId="77777777"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14:paraId="7A9FFDBC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66D61280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90A66C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714D429E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3C0188E1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ED05B8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1D011F7D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4F21C85D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14:paraId="5E107C56" w14:textId="77777777"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397EE64E" w14:textId="77777777"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45609DD" w14:textId="77777777"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3C540BA" w14:textId="77777777"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50C017" w14:textId="77777777" w:rsidR="00634A91" w:rsidRDefault="00634A91">
            <w:pPr>
              <w:rPr>
                <w:rFonts w:ascii="Arial" w:hAnsi="Arial"/>
              </w:rPr>
            </w:pPr>
          </w:p>
        </w:tc>
      </w:tr>
    </w:tbl>
    <w:p w14:paraId="007776F6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14:paraId="2642D3C2" w14:textId="77777777" w:rsidTr="00410A65">
        <w:trPr>
          <w:trHeight w:val="136"/>
        </w:trPr>
        <w:tc>
          <w:tcPr>
            <w:tcW w:w="2126" w:type="dxa"/>
          </w:tcPr>
          <w:p w14:paraId="021B778A" w14:textId="77777777"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14:paraId="72C59723" w14:textId="77777777"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14:paraId="21441349" w14:textId="77777777"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14:paraId="4BA4A286" w14:textId="77777777"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14:paraId="05FBC1B4" w14:textId="77777777"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14:paraId="6CC28A3F" w14:textId="77777777"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14:paraId="7E3E8BBE" w14:textId="77777777"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14:paraId="4083F7C7" w14:textId="77777777"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 w14:paraId="5CF8ED68" w14:textId="77777777">
        <w:tc>
          <w:tcPr>
            <w:tcW w:w="2268" w:type="dxa"/>
          </w:tcPr>
          <w:p w14:paraId="21C55B98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14:paraId="2B57A8F1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54B8900A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14:paraId="467127E4" w14:textId="77777777">
        <w:tc>
          <w:tcPr>
            <w:tcW w:w="10631" w:type="dxa"/>
          </w:tcPr>
          <w:p w14:paraId="477AA0A1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14:paraId="7E1422C7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 w14:paraId="28809ECF" w14:textId="77777777">
        <w:tc>
          <w:tcPr>
            <w:tcW w:w="2126" w:type="dxa"/>
          </w:tcPr>
          <w:p w14:paraId="65871B09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0B251418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6959269D" w14:textId="77777777"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 w14:paraId="14952DCC" w14:textId="77777777">
        <w:trPr>
          <w:cantSplit/>
        </w:trPr>
        <w:tc>
          <w:tcPr>
            <w:tcW w:w="284" w:type="dxa"/>
            <w:tcBorders>
              <w:top w:val="nil"/>
            </w:tcBorders>
          </w:tcPr>
          <w:p w14:paraId="1C2B56D0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5AE341E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7123279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027220D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8521B40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0EC2784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B4AE73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3A0AB18B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14:paraId="4749F172" w14:textId="77777777"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14:paraId="220F38A2" w14:textId="77777777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C074FB" w14:textId="77777777"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14:paraId="4454C7D4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0382F998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52ADED12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56CB5DC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6689AF75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4B1D0321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330DEAD9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37F742DA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23CC6BA1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449CF6F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14:paraId="4EA7CE42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6A09A6A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A507F38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2D4F59" w14:textId="77777777"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7E49F88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6D01BCC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8C7495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0553533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FE6878B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9EACB2C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F81198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6BCE88C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832058C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20B98A9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1EC6C34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FFD472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5CCD1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14:paraId="3CFC5600" w14:textId="77777777"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14:paraId="3B61CE2E" w14:textId="77777777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C0BDA" w14:textId="77777777"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14:paraId="2CDF7979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1443D12E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08BC8A5C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4414AB30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67F81A04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340AF388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232D6759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1FE28AFD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50FAD497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41BA860A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14:paraId="2BB4F7AA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88DF9EA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9B978F2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14:paraId="322F94A0" w14:textId="77777777"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 w14:paraId="0CAC9A8F" w14:textId="77777777">
        <w:tc>
          <w:tcPr>
            <w:tcW w:w="567" w:type="dxa"/>
          </w:tcPr>
          <w:p w14:paraId="666596C3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14:paraId="6255B278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54B2282E" w14:textId="77777777"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14:paraId="51BC4A72" w14:textId="77777777"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14:paraId="164D564C" w14:textId="77777777" w:rsidTr="001A0A2E">
        <w:tc>
          <w:tcPr>
            <w:tcW w:w="1418" w:type="dxa"/>
          </w:tcPr>
          <w:p w14:paraId="3F80DA2B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D3E8CE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3B00EE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14:paraId="44386200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8C0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14:paraId="240363EB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14:paraId="311D03DE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8CA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14:paraId="0705DF9E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14:paraId="076068E6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14:paraId="18A4F162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E6D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AF2C8F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2FF46E43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 w14:paraId="2236B2F0" w14:textId="77777777">
        <w:tc>
          <w:tcPr>
            <w:tcW w:w="1418" w:type="dxa"/>
          </w:tcPr>
          <w:p w14:paraId="4F36D336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0551946A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5B75929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5E44BA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277B6B4B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 w14:paraId="1AEADBE0" w14:textId="77777777">
        <w:tc>
          <w:tcPr>
            <w:tcW w:w="1843" w:type="dxa"/>
          </w:tcPr>
          <w:p w14:paraId="44CFE860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77127354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9DF5029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712E513" w14:textId="77777777"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14:paraId="3F01EF46" w14:textId="77777777"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 w14:paraId="7DF75998" w14:textId="77777777">
        <w:tc>
          <w:tcPr>
            <w:tcW w:w="3402" w:type="dxa"/>
          </w:tcPr>
          <w:p w14:paraId="48453489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14:paraId="21FD3906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913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14:paraId="1F42E2BB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14:paraId="6400D59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112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14:paraId="3CE00E2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14:paraId="7A8B7A87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53E88C1F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14:paraId="1B545D80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1FB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14:paraId="558582CA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153510BC" w14:textId="77777777"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 w14:paraId="2734B3F8" w14:textId="77777777">
        <w:tc>
          <w:tcPr>
            <w:tcW w:w="2410" w:type="dxa"/>
          </w:tcPr>
          <w:p w14:paraId="2FCFC128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5031F299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2BE90983" w14:textId="77777777"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 w14:paraId="14A22D9A" w14:textId="77777777">
        <w:trPr>
          <w:cantSplit/>
        </w:trPr>
        <w:tc>
          <w:tcPr>
            <w:tcW w:w="284" w:type="dxa"/>
            <w:tcBorders>
              <w:top w:val="nil"/>
            </w:tcBorders>
          </w:tcPr>
          <w:p w14:paraId="261EA6F5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0F7B99C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A98366B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C6C68CE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5FDAC82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FCFD2DD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D947BE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2CBC1DE0" w14:textId="77777777"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14:paraId="47D2E54E" w14:textId="77777777"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 w14:paraId="3139A229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B3AD64" w14:textId="77777777"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14:paraId="080F96D2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5919A053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472871AC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59DA9A6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3C824129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6C0AA579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6F7AFC27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5C286545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14C1E0B6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6CD65505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58895C7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13E6E1F7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1B777F26" w14:textId="77777777"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55940B" w14:textId="77777777"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14:paraId="381D4F8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5780A63D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D7654D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FA19E69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64707F9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E09AF8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49FA03E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AD327F6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1B10679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F521E68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C655C70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7981AAA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143CDC3" w14:textId="77777777"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14:paraId="0B0EBD17" w14:textId="77777777"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 w14:paraId="58BEBC73" w14:textId="77777777">
        <w:tc>
          <w:tcPr>
            <w:tcW w:w="567" w:type="dxa"/>
          </w:tcPr>
          <w:p w14:paraId="4F78C5B0" w14:textId="77777777"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14:paraId="6744E2D4" w14:textId="77777777"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14:paraId="28507506" w14:textId="77777777"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14:paraId="31A63A93" w14:textId="77777777"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14:paraId="5121F99C" w14:textId="77777777"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14:paraId="1F71B834" w14:textId="77777777"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14:paraId="6E500D0B" w14:textId="77777777" w:rsidTr="003462C9">
        <w:tc>
          <w:tcPr>
            <w:tcW w:w="10631" w:type="dxa"/>
            <w:shd w:val="clear" w:color="auto" w:fill="B6DDE8"/>
          </w:tcPr>
          <w:p w14:paraId="68B47742" w14:textId="77777777"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14:paraId="101158AF" w14:textId="77777777"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 w14:paraId="43075B3B" w14:textId="77777777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83E47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2DFF66E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FDADF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 w14:paraId="7FDE9B37" w14:textId="77777777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14:paraId="0C43CE5D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205076CA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14:paraId="49E9F547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2F739317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 w14:paraId="4EE75061" w14:textId="7777777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9F58039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7A44CC4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3C5D4A6F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1FD565E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 w14:paraId="7D7A2A27" w14:textId="7777777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B037939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6F4E4D55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29F9969D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713CBB1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 w14:paraId="1AC5F4DC" w14:textId="7777777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52B006BD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45FF622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7164E4FA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6B14C39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 w14:paraId="5BE88135" w14:textId="77777777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74F60B5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7B3DCFD9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0D5BBEB5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3AFD76F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 w14:paraId="51A6A399" w14:textId="77777777">
        <w:tc>
          <w:tcPr>
            <w:tcW w:w="4253" w:type="dxa"/>
            <w:tcBorders>
              <w:top w:val="nil"/>
            </w:tcBorders>
          </w:tcPr>
          <w:p w14:paraId="01B1BDD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14:paraId="1ACC0CE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21173404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23335E1" w14:textId="77777777"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14:paraId="00DEFA87" w14:textId="77777777"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14:paraId="053DCDA3" w14:textId="77777777"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 w14:paraId="6B189D9C" w14:textId="77777777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6895C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14:paraId="28D054AA" w14:textId="77777777"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C7D3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C57B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B96B6FA" w14:textId="77777777"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14:paraId="0FF696F9" w14:textId="77777777"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0A9591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 w14:paraId="542AC13C" w14:textId="77777777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63E2" w14:textId="77777777"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A965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E6ECA" w14:textId="77777777"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3930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7BF61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55B704" w14:textId="77777777"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15AF8EE" w14:textId="77777777"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0CB28D" w14:textId="77777777"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 w14:paraId="5B54A6F6" w14:textId="77777777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0743F7F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B5D3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832B0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14:paraId="691723B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1A10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1A4AA3C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A62F6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33446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4FD3A60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95B530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 w14:paraId="0FC0D436" w14:textId="77777777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599611DE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14:paraId="6D385E1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267DAC03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3E3CB00E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393ACF1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2026B20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078914EF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30F4CC7F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A55FC67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025AA4B3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7399D87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14:paraId="7011ED3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7AC6931F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2F07105D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3D0B7C4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7CAA937D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36E9265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29716C51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14:paraId="7F55318B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2784491C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A6D1C9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76EF14E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4D02451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6B21C617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09B963C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2835BA36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3035793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0E7722E6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8279B8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19C66E9A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18F572A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1B3CC62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058A198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1E01868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3B932EB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18738FAD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245BA2F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6A886DCB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EE8F332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771D8846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C8DCE9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173AEC4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4A87BBB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5438ED03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26E97943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65DDCBC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08DF028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6E70FD8F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FBC5533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42C22A05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301E44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3A9F8BED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15C7E0E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300C0E0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5982218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704CA708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47B0D53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65EF993B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3D663DF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0AD105CB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DD2CAA6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0AB50B1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5E76269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75B3A7D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083B421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64635BC6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52C49897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5B1EB4A4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404E4F9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4EEC809F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0FD7EE5A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69DFAF9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4560E75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31989FA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4731540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4A70AD1D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5FAE09F3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32C09601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1477F54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0497B0F0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20F3C0F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7D8005A7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3365E1B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668FE6E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39999D6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5537894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4E9B1A8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2F547DF0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7702712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5292FE4C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A6BA108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1E0D927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09B7A70F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6590B227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7B0F7BD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1C0F337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0E35100E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24B59DB0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6F300B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08B2C1E4" w14:textId="77777777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C327D7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6803AEC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7055921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1DD1545E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029E6B0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127B921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29A0C4A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17A4A637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2894F45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61082434" w14:textId="77777777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CC507A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14:paraId="3DC3FBAB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229AB31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14:paraId="23D4C59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14:paraId="34ACAB43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5F3303C7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14:paraId="4324CC5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14:paraId="75C0511D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DF4BD1E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4F1E9F4B" w14:textId="77777777">
        <w:tc>
          <w:tcPr>
            <w:tcW w:w="1985" w:type="dxa"/>
            <w:tcBorders>
              <w:left w:val="single" w:sz="6" w:space="0" w:color="auto"/>
            </w:tcBorders>
          </w:tcPr>
          <w:p w14:paraId="1061C5E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14:paraId="11F298D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E7375" w14:textId="77777777" w:rsidR="00634A91" w:rsidRPr="00963721" w:rsidRDefault="00634A91" w:rsidP="00F46A25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FE540E">
              <w:rPr>
                <w:rFonts w:ascii="Arial" w:hAnsi="Arial" w:cs="Arial"/>
                <w:sz w:val="16"/>
                <w:szCs w:val="16"/>
              </w:rPr>
              <w:t>20</w:t>
            </w:r>
            <w:r w:rsidR="00F46A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14:paraId="4B0012F0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36D4F" w14:textId="77777777"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14:paraId="1BE54DA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11DB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14:paraId="453CEC36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EB672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14:paraId="79EA23A7" w14:textId="77777777"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66C19E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 w14:paraId="3F254848" w14:textId="77777777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14:paraId="64D1D25E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803CFC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2B06B69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14:paraId="35156925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14:paraId="116F8DA8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F9A1801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14:paraId="5597E47C" w14:textId="77777777"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 w14:paraId="5E940B88" w14:textId="77777777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C6D4" w14:textId="77777777"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14:paraId="46A2703B" w14:textId="77777777"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B870A2" w14:textId="77777777"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14:paraId="1EC5D198" w14:textId="77777777"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06666C" w14:textId="77777777"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8B597D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2CF4FEA2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4DD947D2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23A51B42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10136FE6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54B87184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42E7C02D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4FC4556A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3A0D9FE5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37BBEC9C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3F70DD09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67DC7D3B" w14:textId="77777777"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14:paraId="10BD2DE8" w14:textId="77777777"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 w14:paraId="35CAF555" w14:textId="77777777">
        <w:tc>
          <w:tcPr>
            <w:tcW w:w="1276" w:type="dxa"/>
          </w:tcPr>
          <w:p w14:paraId="4496DF38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AFE3B30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14:paraId="36318418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24A556AD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FAE909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 w14:paraId="1CC7E234" w14:textId="77777777">
        <w:tc>
          <w:tcPr>
            <w:tcW w:w="1276" w:type="dxa"/>
          </w:tcPr>
          <w:p w14:paraId="4632897B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D11817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14:paraId="3F95ED1E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75B66BAA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24D5BCE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 w14:paraId="618B11B9" w14:textId="77777777">
        <w:tc>
          <w:tcPr>
            <w:tcW w:w="1276" w:type="dxa"/>
          </w:tcPr>
          <w:p w14:paraId="3B3D9BD0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8F59DF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14:paraId="27779BA7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329B0EC4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192386B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 w14:paraId="30049AC5" w14:textId="77777777">
        <w:tc>
          <w:tcPr>
            <w:tcW w:w="1276" w:type="dxa"/>
          </w:tcPr>
          <w:p w14:paraId="2F33D088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1D3CD0A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14:paraId="656DFE74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47C791DD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33B070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 w14:paraId="2A60986C" w14:textId="77777777">
        <w:tc>
          <w:tcPr>
            <w:tcW w:w="1276" w:type="dxa"/>
          </w:tcPr>
          <w:p w14:paraId="3BB2487D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93C3D8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14:paraId="5CCD068A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4080CA81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E57FB2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 w14:paraId="16892280" w14:textId="77777777">
        <w:tc>
          <w:tcPr>
            <w:tcW w:w="1276" w:type="dxa"/>
          </w:tcPr>
          <w:p w14:paraId="56C42905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669117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14:paraId="7FD8E4E3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14:paraId="3ED1C7E2" w14:textId="77777777"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0EE06D7" w14:textId="77777777"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14:paraId="25FD4B6A" w14:textId="77777777" w:rsidR="00BA747E" w:rsidRPr="00BA747E" w:rsidRDefault="00634A91" w:rsidP="00BA747E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</w:t>
      </w:r>
      <w:r w:rsidR="00BA747E">
        <w:rPr>
          <w:rFonts w:ascii="Arial" w:hAnsi="Arial"/>
          <w:b/>
        </w:rPr>
        <w:t>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14:paraId="32F06A2B" w14:textId="77777777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CDB" w14:textId="77777777" w:rsidR="00634A91" w:rsidRDefault="00634A91">
            <w:pPr>
              <w:rPr>
                <w:rFonts w:ascii="Arial" w:hAnsi="Arial"/>
              </w:rPr>
            </w:pPr>
          </w:p>
          <w:p w14:paraId="7D1F6BA3" w14:textId="77777777" w:rsidR="00634A91" w:rsidRDefault="00634A91">
            <w:pPr>
              <w:rPr>
                <w:rFonts w:ascii="Arial" w:hAnsi="Arial"/>
              </w:rPr>
            </w:pPr>
          </w:p>
          <w:p w14:paraId="39714141" w14:textId="77777777" w:rsidR="00634A91" w:rsidRDefault="00634A91">
            <w:pPr>
              <w:rPr>
                <w:rFonts w:ascii="Arial" w:hAnsi="Arial"/>
              </w:rPr>
            </w:pPr>
          </w:p>
          <w:p w14:paraId="48E1355A" w14:textId="77777777" w:rsidR="00634A91" w:rsidRDefault="00634A91">
            <w:pPr>
              <w:rPr>
                <w:rFonts w:ascii="Arial" w:hAnsi="Arial"/>
              </w:rPr>
            </w:pPr>
          </w:p>
          <w:p w14:paraId="02C89644" w14:textId="77777777" w:rsidR="00634A91" w:rsidRDefault="00634A91">
            <w:pPr>
              <w:rPr>
                <w:rFonts w:ascii="Arial" w:hAnsi="Arial"/>
              </w:rPr>
            </w:pPr>
          </w:p>
          <w:p w14:paraId="643956A3" w14:textId="77777777" w:rsidR="00634A91" w:rsidRDefault="00634A91">
            <w:pPr>
              <w:rPr>
                <w:rFonts w:ascii="Arial" w:hAnsi="Arial"/>
              </w:rPr>
            </w:pPr>
          </w:p>
          <w:p w14:paraId="06BDA44E" w14:textId="77777777" w:rsidR="00634A91" w:rsidRDefault="00634A91">
            <w:pPr>
              <w:rPr>
                <w:rFonts w:ascii="Arial" w:hAnsi="Arial"/>
              </w:rPr>
            </w:pPr>
          </w:p>
          <w:p w14:paraId="3454FCD5" w14:textId="77777777" w:rsidR="00634A91" w:rsidRDefault="00634A91">
            <w:pPr>
              <w:rPr>
                <w:rFonts w:ascii="Arial" w:hAnsi="Arial"/>
              </w:rPr>
            </w:pPr>
          </w:p>
          <w:p w14:paraId="3B744F92" w14:textId="77777777" w:rsidR="00634A91" w:rsidRDefault="00634A91">
            <w:pPr>
              <w:rPr>
                <w:rFonts w:ascii="Arial" w:hAnsi="Arial"/>
              </w:rPr>
            </w:pPr>
          </w:p>
          <w:p w14:paraId="781D65DC" w14:textId="77777777" w:rsidR="00634A91" w:rsidRDefault="00634A91">
            <w:pPr>
              <w:rPr>
                <w:rFonts w:ascii="Arial" w:hAnsi="Arial"/>
              </w:rPr>
            </w:pPr>
          </w:p>
          <w:p w14:paraId="1AD99040" w14:textId="77777777" w:rsidR="00634A91" w:rsidRDefault="00634A91">
            <w:pPr>
              <w:rPr>
                <w:rFonts w:ascii="Arial" w:hAnsi="Arial"/>
              </w:rPr>
            </w:pPr>
          </w:p>
          <w:p w14:paraId="277FAD4F" w14:textId="77777777" w:rsidR="00634A91" w:rsidRDefault="00634A91">
            <w:pPr>
              <w:rPr>
                <w:rFonts w:ascii="Arial" w:hAnsi="Arial"/>
              </w:rPr>
            </w:pPr>
          </w:p>
          <w:p w14:paraId="6828832B" w14:textId="77777777" w:rsidR="00634A91" w:rsidRDefault="00634A91">
            <w:pPr>
              <w:rPr>
                <w:rFonts w:ascii="Arial" w:hAnsi="Arial"/>
              </w:rPr>
            </w:pPr>
          </w:p>
          <w:p w14:paraId="753CEFCB" w14:textId="77777777" w:rsidR="00634A91" w:rsidRDefault="00634A91">
            <w:pPr>
              <w:rPr>
                <w:rFonts w:ascii="Arial" w:hAnsi="Arial"/>
              </w:rPr>
            </w:pPr>
          </w:p>
          <w:p w14:paraId="3DC84385" w14:textId="77777777" w:rsidR="00634A91" w:rsidRDefault="00634A91">
            <w:pPr>
              <w:rPr>
                <w:rFonts w:ascii="Arial" w:hAnsi="Arial"/>
              </w:rPr>
            </w:pPr>
          </w:p>
          <w:p w14:paraId="46D31A0F" w14:textId="77777777" w:rsidR="00634A91" w:rsidRDefault="00634A91">
            <w:pPr>
              <w:rPr>
                <w:rFonts w:ascii="Arial" w:hAnsi="Arial"/>
              </w:rPr>
            </w:pPr>
          </w:p>
          <w:p w14:paraId="2B9B9C00" w14:textId="77777777" w:rsidR="00634A91" w:rsidRDefault="00634A91">
            <w:pPr>
              <w:rPr>
                <w:rFonts w:ascii="Arial" w:hAnsi="Arial"/>
              </w:rPr>
            </w:pPr>
          </w:p>
          <w:p w14:paraId="0BBC6AB8" w14:textId="77777777" w:rsidR="00634A91" w:rsidRDefault="00634A91">
            <w:pPr>
              <w:rPr>
                <w:rFonts w:ascii="Arial" w:hAnsi="Arial"/>
              </w:rPr>
            </w:pPr>
          </w:p>
          <w:p w14:paraId="5656C998" w14:textId="77777777" w:rsidR="00634A91" w:rsidRDefault="00634A91">
            <w:pPr>
              <w:rPr>
                <w:rFonts w:ascii="Arial" w:hAnsi="Arial"/>
              </w:rPr>
            </w:pPr>
          </w:p>
          <w:p w14:paraId="5A80A143" w14:textId="77777777" w:rsidR="00634A91" w:rsidRDefault="00634A91">
            <w:pPr>
              <w:rPr>
                <w:rFonts w:ascii="Arial" w:hAnsi="Arial"/>
              </w:rPr>
            </w:pPr>
          </w:p>
          <w:p w14:paraId="13B76767" w14:textId="77777777" w:rsidR="00634A91" w:rsidRDefault="00634A91">
            <w:pPr>
              <w:rPr>
                <w:rFonts w:ascii="Arial" w:hAnsi="Arial"/>
              </w:rPr>
            </w:pPr>
          </w:p>
          <w:p w14:paraId="7E0688A5" w14:textId="77777777" w:rsidR="00634A91" w:rsidRDefault="00634A91">
            <w:pPr>
              <w:rPr>
                <w:rFonts w:ascii="Arial" w:hAnsi="Arial"/>
              </w:rPr>
            </w:pPr>
          </w:p>
          <w:p w14:paraId="5BB524EA" w14:textId="77777777" w:rsidR="00634A91" w:rsidRDefault="00634A91">
            <w:pPr>
              <w:rPr>
                <w:rFonts w:ascii="Arial" w:hAnsi="Arial"/>
              </w:rPr>
            </w:pPr>
          </w:p>
          <w:p w14:paraId="4F561254" w14:textId="77777777" w:rsidR="00634A91" w:rsidRDefault="00634A91">
            <w:pPr>
              <w:rPr>
                <w:rFonts w:ascii="Arial" w:hAnsi="Arial"/>
              </w:rPr>
            </w:pPr>
          </w:p>
          <w:p w14:paraId="3409FAE1" w14:textId="77777777" w:rsidR="00634A91" w:rsidRDefault="00634A91">
            <w:pPr>
              <w:rPr>
                <w:rFonts w:ascii="Arial" w:hAnsi="Arial"/>
              </w:rPr>
            </w:pPr>
          </w:p>
          <w:p w14:paraId="7DEA65D2" w14:textId="77777777" w:rsidR="00634A91" w:rsidRDefault="00634A91">
            <w:pPr>
              <w:rPr>
                <w:rFonts w:ascii="Arial" w:hAnsi="Arial"/>
              </w:rPr>
            </w:pPr>
          </w:p>
          <w:p w14:paraId="2451328F" w14:textId="77777777" w:rsidR="00634A91" w:rsidRDefault="00634A91">
            <w:pPr>
              <w:rPr>
                <w:rFonts w:ascii="Arial" w:hAnsi="Arial"/>
              </w:rPr>
            </w:pPr>
          </w:p>
          <w:p w14:paraId="5A0D68CC" w14:textId="77777777" w:rsidR="00634A91" w:rsidRDefault="00634A91">
            <w:pPr>
              <w:rPr>
                <w:rFonts w:ascii="Arial" w:hAnsi="Arial"/>
              </w:rPr>
            </w:pPr>
          </w:p>
          <w:p w14:paraId="4F7A3393" w14:textId="77777777" w:rsidR="00634A91" w:rsidRDefault="00634A91">
            <w:pPr>
              <w:rPr>
                <w:rFonts w:ascii="Arial" w:hAnsi="Arial"/>
              </w:rPr>
            </w:pPr>
          </w:p>
          <w:p w14:paraId="1E196399" w14:textId="77777777" w:rsidR="00634A91" w:rsidRDefault="00634A91">
            <w:pPr>
              <w:rPr>
                <w:rFonts w:ascii="Arial" w:hAnsi="Arial"/>
              </w:rPr>
            </w:pPr>
          </w:p>
          <w:p w14:paraId="4F0EAC36" w14:textId="77777777" w:rsidR="00634A91" w:rsidRDefault="00634A91">
            <w:pPr>
              <w:rPr>
                <w:rFonts w:ascii="Arial" w:hAnsi="Arial"/>
              </w:rPr>
            </w:pPr>
          </w:p>
          <w:p w14:paraId="00F18656" w14:textId="77777777" w:rsidR="00634A91" w:rsidRDefault="00634A91">
            <w:pPr>
              <w:rPr>
                <w:rFonts w:ascii="Arial" w:hAnsi="Arial"/>
              </w:rPr>
            </w:pPr>
          </w:p>
          <w:p w14:paraId="4CBB483D" w14:textId="77777777" w:rsidR="00634A91" w:rsidRDefault="00634A91">
            <w:pPr>
              <w:rPr>
                <w:rFonts w:ascii="Arial" w:hAnsi="Arial"/>
              </w:rPr>
            </w:pPr>
          </w:p>
          <w:p w14:paraId="47CF3270" w14:textId="77777777" w:rsidR="00634A91" w:rsidRDefault="00634A91">
            <w:pPr>
              <w:rPr>
                <w:rFonts w:ascii="Arial" w:hAnsi="Arial"/>
              </w:rPr>
            </w:pPr>
          </w:p>
          <w:p w14:paraId="72CED5AA" w14:textId="77777777" w:rsidR="00634A91" w:rsidRDefault="00634A91">
            <w:pPr>
              <w:rPr>
                <w:rFonts w:ascii="Arial" w:hAnsi="Arial"/>
              </w:rPr>
            </w:pPr>
          </w:p>
          <w:p w14:paraId="03E7D8F1" w14:textId="77777777" w:rsidR="00853CE1" w:rsidRDefault="00853CE1">
            <w:pPr>
              <w:rPr>
                <w:rFonts w:ascii="Arial" w:hAnsi="Arial"/>
              </w:rPr>
            </w:pPr>
          </w:p>
          <w:p w14:paraId="707A4487" w14:textId="77777777" w:rsidR="00853CE1" w:rsidRDefault="00853CE1">
            <w:pPr>
              <w:rPr>
                <w:rFonts w:ascii="Arial" w:hAnsi="Arial"/>
              </w:rPr>
            </w:pPr>
          </w:p>
          <w:p w14:paraId="1DA3EAFA" w14:textId="77777777" w:rsidR="00634A91" w:rsidRDefault="00634A91">
            <w:pPr>
              <w:rPr>
                <w:rFonts w:ascii="Arial" w:hAnsi="Arial"/>
              </w:rPr>
            </w:pPr>
          </w:p>
          <w:p w14:paraId="347A3D15" w14:textId="77777777" w:rsidR="00634A91" w:rsidRDefault="00634A91">
            <w:pPr>
              <w:rPr>
                <w:rFonts w:ascii="Arial" w:hAnsi="Arial"/>
              </w:rPr>
            </w:pPr>
          </w:p>
          <w:p w14:paraId="50861450" w14:textId="77777777" w:rsidR="00634A91" w:rsidRDefault="00634A91">
            <w:pPr>
              <w:rPr>
                <w:rFonts w:ascii="Arial" w:hAnsi="Arial"/>
              </w:rPr>
            </w:pPr>
          </w:p>
          <w:p w14:paraId="42C6180E" w14:textId="77777777" w:rsidR="00634A91" w:rsidRDefault="00634A91">
            <w:pPr>
              <w:rPr>
                <w:rFonts w:ascii="Arial" w:hAnsi="Arial"/>
              </w:rPr>
            </w:pPr>
          </w:p>
          <w:p w14:paraId="4495A681" w14:textId="77777777" w:rsidR="00853CE1" w:rsidRDefault="00853CE1">
            <w:pPr>
              <w:rPr>
                <w:rFonts w:ascii="Arial" w:hAnsi="Arial"/>
              </w:rPr>
            </w:pPr>
          </w:p>
          <w:p w14:paraId="3C217F66" w14:textId="77777777" w:rsidR="00853CE1" w:rsidRDefault="00853CE1">
            <w:pPr>
              <w:rPr>
                <w:rFonts w:ascii="Arial" w:hAnsi="Arial"/>
              </w:rPr>
            </w:pPr>
          </w:p>
          <w:p w14:paraId="6C215268" w14:textId="77777777" w:rsidR="00634A91" w:rsidRDefault="00634A91">
            <w:pPr>
              <w:rPr>
                <w:rFonts w:ascii="Arial" w:hAnsi="Arial"/>
              </w:rPr>
            </w:pPr>
          </w:p>
          <w:p w14:paraId="55633E44" w14:textId="77777777" w:rsidR="00D720D4" w:rsidRDefault="00D720D4">
            <w:pPr>
              <w:rPr>
                <w:rFonts w:ascii="Arial" w:hAnsi="Arial"/>
              </w:rPr>
            </w:pPr>
          </w:p>
          <w:p w14:paraId="5B58927D" w14:textId="77777777" w:rsidR="00853CE1" w:rsidRDefault="00853CE1">
            <w:pPr>
              <w:rPr>
                <w:rFonts w:ascii="Arial" w:hAnsi="Arial"/>
              </w:rPr>
            </w:pPr>
          </w:p>
          <w:p w14:paraId="6FF8B2CE" w14:textId="77777777" w:rsidR="00634A91" w:rsidRDefault="00634A91">
            <w:pPr>
              <w:rPr>
                <w:rFonts w:ascii="Arial" w:hAnsi="Arial"/>
              </w:rPr>
            </w:pPr>
          </w:p>
        </w:tc>
      </w:tr>
    </w:tbl>
    <w:p w14:paraId="4C25CBA9" w14:textId="77777777"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14:paraId="02C53D00" w14:textId="77777777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CA4" w14:textId="77777777"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14:paraId="4AA30F25" w14:textId="77777777"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14:paraId="6C88EA09" w14:textId="77777777"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14:paraId="5B87552D" w14:textId="77777777"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14:paraId="71DB8D91" w14:textId="77777777"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FE540E">
              <w:rPr>
                <w:rFonts w:ascii="Arial" w:hAnsi="Arial"/>
              </w:rPr>
              <w:t>20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14:paraId="0ED2D4F0" w14:textId="77777777"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14:paraId="493FA5F9" w14:textId="77777777"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</w:t>
            </w:r>
            <w:r w:rsidR="00FE540E">
              <w:rPr>
                <w:rFonts w:ascii="Arial" w:hAnsi="Arial"/>
              </w:rPr>
              <w:t>iste d’aptitude pour l’année 2020</w:t>
            </w:r>
            <w:r w:rsidRPr="00410A65">
              <w:rPr>
                <w:rFonts w:ascii="Arial" w:hAnsi="Arial"/>
              </w:rPr>
              <w:t>.</w:t>
            </w:r>
          </w:p>
          <w:p w14:paraId="29CF106F" w14:textId="77777777"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7B6370A" w14:textId="77777777"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14:paraId="746A1D66" w14:textId="77777777"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14:paraId="25F6B6AF" w14:textId="77777777"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14:paraId="04CB2F52" w14:textId="77777777"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14:paraId="01E304CE" w14:textId="77777777"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14:paraId="7D3C0629" w14:textId="77777777"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14:paraId="173CB58F" w14:textId="77777777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1D4FB" w14:textId="77777777"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14:paraId="1E1492EE" w14:textId="77777777"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14:paraId="1655749A" w14:textId="77777777"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</w:t>
            </w:r>
            <w:r w:rsidR="00FE540E">
              <w:rPr>
                <w:rFonts w:ascii="Arial" w:hAnsi="Arial"/>
                <w:b/>
              </w:rPr>
              <w:t>20</w:t>
            </w:r>
          </w:p>
          <w:p w14:paraId="6766FE00" w14:textId="77777777"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14:paraId="752B3FD5" w14:textId="77777777"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14:paraId="23667941" w14:textId="77777777" w:rsidTr="003462C9">
        <w:trPr>
          <w:cantSplit/>
          <w:trHeight w:val="274"/>
        </w:trPr>
        <w:tc>
          <w:tcPr>
            <w:tcW w:w="10631" w:type="dxa"/>
          </w:tcPr>
          <w:p w14:paraId="0F0DE713" w14:textId="77777777"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14:paraId="02AA3C4E" w14:textId="77777777" w:rsidTr="003462C9">
        <w:trPr>
          <w:cantSplit/>
          <w:trHeight w:val="274"/>
        </w:trPr>
        <w:tc>
          <w:tcPr>
            <w:tcW w:w="10631" w:type="dxa"/>
          </w:tcPr>
          <w:p w14:paraId="2D4672AE" w14:textId="77777777"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14:paraId="57D82D90" w14:textId="77777777" w:rsidR="00634A91" w:rsidRDefault="00634A91" w:rsidP="003462C9">
      <w:pPr>
        <w:ind w:left="142"/>
        <w:rPr>
          <w:rFonts w:ascii="Arial" w:hAnsi="Arial"/>
        </w:rPr>
      </w:pPr>
    </w:p>
    <w:p w14:paraId="1B58D41E" w14:textId="77777777"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14:paraId="39CE5578" w14:textId="77777777"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14:paraId="3BB1BCE1" w14:textId="77777777"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14:paraId="2CA7C6E0" w14:textId="77777777"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14:paraId="3B854FA0" w14:textId="77777777"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14:paraId="4D03960C" w14:textId="77777777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44C7536" w14:textId="77777777"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9420E" w14:textId="77777777"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14:paraId="23A7D7B9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790B965E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C947CE6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77885AFE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4517C180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B6735D3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0188AFD4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73CE1920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44A6DAE9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5028EC71" w14:textId="77777777"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14:paraId="1DA032E3" w14:textId="77777777" w:rsidR="00634A91" w:rsidRDefault="00634A91" w:rsidP="003462C9">
      <w:pPr>
        <w:ind w:left="142"/>
        <w:rPr>
          <w:rFonts w:ascii="Arial" w:hAnsi="Arial"/>
        </w:rPr>
      </w:pPr>
    </w:p>
    <w:p w14:paraId="25CCF0DA" w14:textId="77777777" w:rsidR="00634A91" w:rsidRDefault="00634A91" w:rsidP="003462C9">
      <w:pPr>
        <w:ind w:left="142"/>
        <w:rPr>
          <w:rFonts w:ascii="Arial" w:hAnsi="Arial"/>
        </w:rPr>
      </w:pPr>
    </w:p>
    <w:p w14:paraId="4240B27D" w14:textId="77777777"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14:paraId="470C3057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39A745A9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612825E1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5C421F80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6FBF4784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182780E0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3E87D6D5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7C4991D3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2D6C53CC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2FD79499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7C6C831A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69EE6E42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7B08D6E1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1D286E13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33139DF4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129F6552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07FEBFCD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5310DA1D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488C5EAE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4C191260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78E2CC8E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2FCE6211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1B94F108" w14:textId="77777777" w:rsidR="00C90A54" w:rsidRDefault="00C90A54" w:rsidP="003462C9">
      <w:pPr>
        <w:ind w:left="142"/>
        <w:jc w:val="both"/>
        <w:rPr>
          <w:rFonts w:ascii="Arial" w:hAnsi="Arial"/>
        </w:rPr>
      </w:pPr>
    </w:p>
    <w:p w14:paraId="3BEF84FE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6ECDC9E1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14:paraId="4923A36B" w14:textId="77777777" w:rsidTr="003462C9">
        <w:tc>
          <w:tcPr>
            <w:tcW w:w="1914" w:type="dxa"/>
          </w:tcPr>
          <w:p w14:paraId="67C6B31F" w14:textId="77777777"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CD2AC2A" w14:textId="77777777"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14:paraId="73939F5F" w14:textId="77777777" w:rsidTr="003462C9">
        <w:tc>
          <w:tcPr>
            <w:tcW w:w="1914" w:type="dxa"/>
          </w:tcPr>
          <w:p w14:paraId="774129BE" w14:textId="77777777"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9EB511E" w14:textId="77777777"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14:paraId="48B81838" w14:textId="77777777" w:rsidTr="003462C9">
        <w:tc>
          <w:tcPr>
            <w:tcW w:w="1914" w:type="dxa"/>
            <w:tcBorders>
              <w:right w:val="single" w:sz="4" w:space="0" w:color="auto"/>
            </w:tcBorders>
          </w:tcPr>
          <w:p w14:paraId="0155F78D" w14:textId="77777777"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F66" w14:textId="77777777"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14:paraId="7CA3551D" w14:textId="77777777" w:rsidTr="003462C9">
        <w:tc>
          <w:tcPr>
            <w:tcW w:w="1914" w:type="dxa"/>
          </w:tcPr>
          <w:p w14:paraId="5985EB51" w14:textId="77777777"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14:paraId="01A16D81" w14:textId="77777777"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F290A2" w14:textId="77777777"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14:paraId="04D25A98" w14:textId="7777777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054311" w14:textId="77777777"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944" w14:textId="77777777"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14:paraId="3F3AD076" w14:textId="77777777" w:rsidTr="003462C9">
        <w:tc>
          <w:tcPr>
            <w:tcW w:w="1914" w:type="dxa"/>
          </w:tcPr>
          <w:p w14:paraId="14EA3A7C" w14:textId="77777777"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14:paraId="78D26289" w14:textId="77777777"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A1B2A84" w14:textId="77777777"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14:paraId="05B27241" w14:textId="77777777" w:rsidTr="003462C9">
        <w:tc>
          <w:tcPr>
            <w:tcW w:w="1914" w:type="dxa"/>
            <w:tcBorders>
              <w:right w:val="single" w:sz="4" w:space="0" w:color="auto"/>
            </w:tcBorders>
          </w:tcPr>
          <w:p w14:paraId="4E5C15C9" w14:textId="77777777"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E78" w14:textId="77777777"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9D5E73B" w14:textId="77777777" w:rsidR="00634A91" w:rsidRDefault="00634A91" w:rsidP="003462C9">
      <w:pPr>
        <w:ind w:left="142"/>
        <w:jc w:val="both"/>
        <w:rPr>
          <w:rFonts w:ascii="Arial" w:hAnsi="Arial"/>
        </w:rPr>
      </w:pPr>
    </w:p>
    <w:p w14:paraId="0E147E14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43358F38" w14:textId="77777777"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14:paraId="78C43BE5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1B3AB741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36950438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0DCF9663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6FC916B9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1079B158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27953372" w14:textId="77777777" w:rsidR="00F765AB" w:rsidRDefault="00F765AB" w:rsidP="003462C9">
      <w:pPr>
        <w:ind w:left="142"/>
        <w:jc w:val="both"/>
        <w:rPr>
          <w:rFonts w:ascii="Arial" w:hAnsi="Arial"/>
        </w:rPr>
      </w:pPr>
    </w:p>
    <w:p w14:paraId="21E351EA" w14:textId="77777777"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B64C" w14:textId="77777777" w:rsidR="00C532B2" w:rsidRDefault="00C532B2">
      <w:r>
        <w:separator/>
      </w:r>
    </w:p>
  </w:endnote>
  <w:endnote w:type="continuationSeparator" w:id="0">
    <w:p w14:paraId="31D907A5" w14:textId="77777777" w:rsidR="00C532B2" w:rsidRDefault="00C5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5386"/>
      <w:docPartObj>
        <w:docPartGallery w:val="Page Numbers (Bottom of Page)"/>
        <w:docPartUnique/>
      </w:docPartObj>
    </w:sdtPr>
    <w:sdtEndPr/>
    <w:sdtContent>
      <w:p w14:paraId="1886BCBD" w14:textId="77777777"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A7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04034F98" w14:textId="77777777"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6117"/>
      <w:docPartObj>
        <w:docPartGallery w:val="Page Numbers (Bottom of Page)"/>
        <w:docPartUnique/>
      </w:docPartObj>
    </w:sdtPr>
    <w:sdtEndPr/>
    <w:sdtContent>
      <w:p w14:paraId="4617CF58" w14:textId="77777777"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A7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1A7A35C4" w14:textId="77777777"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C629" w14:textId="77777777" w:rsidR="00C532B2" w:rsidRDefault="00C532B2">
      <w:r>
        <w:separator/>
      </w:r>
    </w:p>
  </w:footnote>
  <w:footnote w:type="continuationSeparator" w:id="0">
    <w:p w14:paraId="0C7D3A60" w14:textId="77777777" w:rsidR="00C532B2" w:rsidRDefault="00C5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7AB0" w14:textId="77777777"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21C791E" w14:textId="77777777"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386B" w14:textId="77777777"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14:paraId="31BD4BDF" w14:textId="77777777"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D112" w14:textId="77777777"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14:paraId="691F8763" w14:textId="77777777"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14:paraId="7999D7B9" w14:textId="77777777" w:rsidR="00F765AB" w:rsidRDefault="00F765AB" w:rsidP="00FE0A75">
    <w:pPr>
      <w:pStyle w:val="Corpsdetexte"/>
      <w:rPr>
        <w:sz w:val="20"/>
      </w:rPr>
    </w:pPr>
    <w:r>
      <w:rPr>
        <w:sz w:val="20"/>
      </w:rPr>
      <w:t>Ministère de l’éducation nationale</w:t>
    </w:r>
    <w:r w:rsidR="00FE0A75">
      <w:rPr>
        <w:sz w:val="20"/>
      </w:rPr>
      <w:t xml:space="preserve"> et de la jeunesse</w:t>
    </w:r>
    <w:r w:rsidR="001E7392">
      <w:rPr>
        <w:sz w:val="20"/>
      </w:rPr>
      <w:t xml:space="preserve"> </w:t>
    </w:r>
  </w:p>
  <w:p w14:paraId="1DF5D097" w14:textId="77777777" w:rsidR="00F46A25" w:rsidRDefault="00F46A25" w:rsidP="00517E77">
    <w:pPr>
      <w:pStyle w:val="Corpsdetexte"/>
      <w:rPr>
        <w:sz w:val="20"/>
      </w:rPr>
    </w:pPr>
    <w:r w:rsidRPr="00A34AB4">
      <w:rPr>
        <w:sz w:val="20"/>
      </w:rPr>
      <w:t>Ministère de l’enseignement supérieur, de la recherche et de l’innovation</w:t>
    </w:r>
  </w:p>
  <w:p w14:paraId="7A4FF869" w14:textId="77777777"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6A9B094" wp14:editId="66E82802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9BFE4" w14:textId="77777777"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A747E"/>
    <w:rsid w:val="00BC6A10"/>
    <w:rsid w:val="00BF56C5"/>
    <w:rsid w:val="00C1326A"/>
    <w:rsid w:val="00C26723"/>
    <w:rsid w:val="00C4634C"/>
    <w:rsid w:val="00C532B2"/>
    <w:rsid w:val="00C64AEF"/>
    <w:rsid w:val="00C801F8"/>
    <w:rsid w:val="00C80B4A"/>
    <w:rsid w:val="00C90A54"/>
    <w:rsid w:val="00C9224A"/>
    <w:rsid w:val="00CE2071"/>
    <w:rsid w:val="00D20EA7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31A9F"/>
    <w:rsid w:val="00F46A25"/>
    <w:rsid w:val="00F765AB"/>
    <w:rsid w:val="00FC55EF"/>
    <w:rsid w:val="00FE0A75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47E60"/>
  <w15:docId w15:val="{A644E988-C32F-4D0E-A94E-A283CE4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1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Didier</cp:lastModifiedBy>
  <cp:revision>2</cp:revision>
  <cp:lastPrinted>2018-01-08T15:24:00Z</cp:lastPrinted>
  <dcterms:created xsi:type="dcterms:W3CDTF">2020-02-28T07:00:00Z</dcterms:created>
  <dcterms:modified xsi:type="dcterms:W3CDTF">2020-02-28T07:00:00Z</dcterms:modified>
</cp:coreProperties>
</file>